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E9" w:rsidRDefault="007F2BE9" w:rsidP="005C7176">
      <w:pPr>
        <w:spacing w:after="0"/>
        <w:jc w:val="right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7F2BE9" w:rsidRPr="007924BA" w:rsidRDefault="007F2BE9" w:rsidP="007924BA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CD13D4">
        <w:rPr>
          <w:rFonts w:ascii="Times New Roman" w:hAnsi="Times New Roman"/>
          <w:b/>
          <w:bCs/>
          <w:sz w:val="32"/>
          <w:szCs w:val="32"/>
        </w:rPr>
        <w:t>Республика Бурятия</w:t>
      </w:r>
    </w:p>
    <w:p w:rsidR="007F2BE9" w:rsidRPr="00CD13D4" w:rsidRDefault="007F2BE9" w:rsidP="00D41D66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CD13D4">
        <w:rPr>
          <w:rFonts w:ascii="Times New Roman" w:hAnsi="Times New Roman"/>
          <w:b/>
          <w:bCs/>
          <w:sz w:val="32"/>
          <w:szCs w:val="32"/>
        </w:rPr>
        <w:t>Хоринский район</w:t>
      </w:r>
    </w:p>
    <w:p w:rsidR="007F2BE9" w:rsidRPr="00CD13D4" w:rsidRDefault="007F2BE9" w:rsidP="00D41D66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CD13D4">
        <w:rPr>
          <w:rFonts w:ascii="Times New Roman" w:hAnsi="Times New Roman"/>
          <w:b/>
          <w:bCs/>
          <w:sz w:val="32"/>
          <w:szCs w:val="32"/>
        </w:rPr>
        <w:t>Совет депутатов муниципального образования</w:t>
      </w:r>
    </w:p>
    <w:p w:rsidR="007F2BE9" w:rsidRPr="00CD13D4" w:rsidRDefault="007F2BE9" w:rsidP="00D41D66">
      <w:pPr>
        <w:spacing w:after="0"/>
        <w:jc w:val="center"/>
        <w:outlineLvl w:val="0"/>
        <w:rPr>
          <w:rFonts w:ascii="Times New Roman" w:hAnsi="Times New Roman"/>
        </w:rPr>
      </w:pPr>
      <w:r w:rsidRPr="00CD13D4">
        <w:rPr>
          <w:rFonts w:ascii="Times New Roman" w:hAnsi="Times New Roman"/>
          <w:b/>
          <w:bCs/>
          <w:sz w:val="32"/>
          <w:szCs w:val="32"/>
        </w:rPr>
        <w:t>сельско</w:t>
      </w:r>
      <w:r>
        <w:rPr>
          <w:rFonts w:ascii="Times New Roman" w:hAnsi="Times New Roman"/>
          <w:b/>
          <w:bCs/>
          <w:sz w:val="32"/>
          <w:szCs w:val="32"/>
        </w:rPr>
        <w:t>е</w:t>
      </w:r>
      <w:r w:rsidRPr="00CD13D4">
        <w:rPr>
          <w:rFonts w:ascii="Times New Roman" w:hAnsi="Times New Roman"/>
          <w:b/>
          <w:bCs/>
          <w:sz w:val="32"/>
          <w:szCs w:val="32"/>
        </w:rPr>
        <w:t xml:space="preserve"> поселени</w:t>
      </w:r>
      <w:r>
        <w:rPr>
          <w:rFonts w:ascii="Times New Roman" w:hAnsi="Times New Roman"/>
          <w:b/>
          <w:bCs/>
          <w:sz w:val="32"/>
          <w:szCs w:val="32"/>
        </w:rPr>
        <w:t>е</w:t>
      </w:r>
      <w:r w:rsidRPr="00CD13D4">
        <w:rPr>
          <w:rFonts w:ascii="Times New Roman" w:hAnsi="Times New Roman"/>
          <w:b/>
          <w:bCs/>
          <w:sz w:val="32"/>
          <w:szCs w:val="32"/>
        </w:rPr>
        <w:t xml:space="preserve"> «Хоринское»</w:t>
      </w:r>
    </w:p>
    <w:p w:rsidR="007F2BE9" w:rsidRPr="00CD13D4" w:rsidRDefault="007F2BE9" w:rsidP="00D41D66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/>
          <w:sz w:val="20"/>
          <w:szCs w:val="20"/>
        </w:rPr>
      </w:pPr>
      <w:r w:rsidRPr="00CD13D4">
        <w:rPr>
          <w:rFonts w:ascii="Times New Roman" w:hAnsi="Times New Roman"/>
          <w:sz w:val="20"/>
          <w:szCs w:val="20"/>
        </w:rPr>
        <w:t>671410 с. Хоринск,</w:t>
      </w:r>
    </w:p>
    <w:p w:rsidR="007F2BE9" w:rsidRPr="00CD13D4" w:rsidRDefault="007F2BE9" w:rsidP="00D41D66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CD13D4">
        <w:rPr>
          <w:rFonts w:ascii="Times New Roman" w:hAnsi="Times New Roman"/>
          <w:sz w:val="20"/>
          <w:szCs w:val="20"/>
        </w:rPr>
        <w:t xml:space="preserve">ул. Гражданская, 6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CD13D4">
        <w:rPr>
          <w:rFonts w:ascii="Times New Roman" w:hAnsi="Times New Roman"/>
          <w:sz w:val="20"/>
          <w:szCs w:val="20"/>
        </w:rPr>
        <w:t xml:space="preserve">  тел./факс  8 (30148)   23735                                                           </w:t>
      </w:r>
    </w:p>
    <w:p w:rsidR="007F2BE9" w:rsidRPr="00CD13D4" w:rsidRDefault="007F2BE9" w:rsidP="00D41D66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/>
          <w:sz w:val="20"/>
          <w:szCs w:val="20"/>
        </w:rPr>
      </w:pPr>
      <w:r w:rsidRPr="00CD13D4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</w:p>
    <w:p w:rsidR="007F2BE9" w:rsidRPr="00CD13D4" w:rsidRDefault="007F2BE9" w:rsidP="00D41D66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/>
        </w:rPr>
      </w:pPr>
    </w:p>
    <w:p w:rsidR="007F2BE9" w:rsidRPr="00CD13D4" w:rsidRDefault="007F2BE9" w:rsidP="00D41D6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CD13D4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7F2BE9" w:rsidRPr="00CD13D4" w:rsidRDefault="007F2BE9" w:rsidP="00D41D66">
      <w:pPr>
        <w:spacing w:after="0"/>
        <w:rPr>
          <w:rFonts w:ascii="Times New Roman" w:hAnsi="Times New Roman"/>
          <w:b/>
          <w:bCs/>
        </w:rPr>
      </w:pPr>
    </w:p>
    <w:p w:rsidR="007F2BE9" w:rsidRPr="00CD13D4" w:rsidRDefault="007F2BE9" w:rsidP="00D41D66">
      <w:pPr>
        <w:spacing w:after="0"/>
        <w:rPr>
          <w:rFonts w:ascii="Times New Roman" w:hAnsi="Times New Roman"/>
          <w:bCs/>
          <w:szCs w:val="28"/>
        </w:rPr>
      </w:pPr>
    </w:p>
    <w:p w:rsidR="007F2BE9" w:rsidRPr="00CD13D4" w:rsidRDefault="007F2BE9" w:rsidP="00D41D66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CD13D4">
        <w:rPr>
          <w:rFonts w:ascii="Times New Roman" w:hAnsi="Times New Roman"/>
          <w:bCs/>
          <w:sz w:val="28"/>
          <w:szCs w:val="28"/>
        </w:rPr>
        <w:t>от  «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CD13D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6 г"/>
        </w:smartTagPr>
        <w:r w:rsidRPr="00CD13D4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6</w:t>
        </w:r>
        <w:r w:rsidRPr="00CD13D4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CD13D4">
        <w:rPr>
          <w:rFonts w:ascii="Times New Roman" w:hAnsi="Times New Roman"/>
          <w:sz w:val="28"/>
          <w:szCs w:val="28"/>
        </w:rPr>
        <w:t xml:space="preserve">.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D13D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104</w:t>
      </w:r>
      <w:r w:rsidRPr="00CD13D4">
        <w:rPr>
          <w:rFonts w:ascii="Times New Roman" w:hAnsi="Times New Roman"/>
          <w:sz w:val="28"/>
          <w:szCs w:val="28"/>
        </w:rPr>
        <w:t xml:space="preserve"> </w:t>
      </w:r>
    </w:p>
    <w:p w:rsidR="007F2BE9" w:rsidRPr="00CD13D4" w:rsidRDefault="007F2BE9" w:rsidP="00D41D66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:rsidR="007F2BE9" w:rsidRPr="00CD13D4" w:rsidRDefault="007F2BE9" w:rsidP="00D41D66">
      <w:pPr>
        <w:shd w:val="clear" w:color="auto" w:fill="FFFFFF"/>
        <w:tabs>
          <w:tab w:val="left" w:leader="underscore" w:pos="2441"/>
          <w:tab w:val="left" w:leader="underscore" w:pos="3276"/>
        </w:tabs>
        <w:spacing w:after="0"/>
        <w:rPr>
          <w:rFonts w:ascii="Times New Roman" w:hAnsi="Times New Roman"/>
          <w:sz w:val="28"/>
          <w:szCs w:val="28"/>
        </w:rPr>
      </w:pPr>
      <w:r w:rsidRPr="00CD13D4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 xml:space="preserve">изменений и </w:t>
      </w:r>
      <w:r w:rsidRPr="00CD13D4">
        <w:rPr>
          <w:rFonts w:ascii="Times New Roman" w:hAnsi="Times New Roman"/>
          <w:sz w:val="28"/>
          <w:szCs w:val="28"/>
        </w:rPr>
        <w:t xml:space="preserve">дополнений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233DAD">
        <w:rPr>
          <w:rFonts w:ascii="Times New Roman" w:hAnsi="Times New Roman"/>
          <w:sz w:val="28"/>
          <w:szCs w:val="28"/>
        </w:rPr>
        <w:t>Положение о земельном налоге на территории  муниципального образования сельское поселение «Хоринское»</w:t>
      </w:r>
      <w:r>
        <w:rPr>
          <w:rFonts w:ascii="Times New Roman" w:hAnsi="Times New Roman"/>
          <w:sz w:val="28"/>
          <w:szCs w:val="28"/>
        </w:rPr>
        <w:t xml:space="preserve">, утвержденное  </w:t>
      </w:r>
      <w:r w:rsidRPr="00233DAD">
        <w:rPr>
          <w:rFonts w:ascii="Times New Roman" w:hAnsi="Times New Roman"/>
          <w:sz w:val="28"/>
          <w:szCs w:val="28"/>
        </w:rPr>
        <w:t xml:space="preserve"> решение</w:t>
      </w:r>
      <w:r>
        <w:rPr>
          <w:rFonts w:ascii="Times New Roman" w:hAnsi="Times New Roman"/>
          <w:sz w:val="28"/>
          <w:szCs w:val="28"/>
        </w:rPr>
        <w:t>м</w:t>
      </w:r>
      <w:r w:rsidRPr="00233DAD">
        <w:rPr>
          <w:rFonts w:ascii="Times New Roman" w:hAnsi="Times New Roman"/>
          <w:sz w:val="28"/>
          <w:szCs w:val="28"/>
        </w:rPr>
        <w:t xml:space="preserve"> Совета депутатов </w:t>
      </w:r>
      <w:r w:rsidRPr="00CD13D4">
        <w:rPr>
          <w:rFonts w:ascii="Times New Roman" w:hAnsi="Times New Roman"/>
          <w:sz w:val="28"/>
          <w:szCs w:val="28"/>
        </w:rPr>
        <w:t xml:space="preserve">муниципального образования сельское поселение «Хоринское» от </w:t>
      </w:r>
      <w:r>
        <w:rPr>
          <w:rFonts w:ascii="Times New Roman" w:hAnsi="Times New Roman"/>
          <w:sz w:val="28"/>
          <w:szCs w:val="28"/>
        </w:rPr>
        <w:t>28</w:t>
      </w:r>
      <w:r w:rsidRPr="00CD13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CD13D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16</w:t>
      </w:r>
      <w:r w:rsidRPr="00CD13D4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101 </w:t>
      </w:r>
    </w:p>
    <w:p w:rsidR="007F2BE9" w:rsidRDefault="007F2BE9" w:rsidP="00D41D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2BE9" w:rsidRDefault="007F2BE9" w:rsidP="00D41D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7F2BE9" w:rsidRDefault="007F2BE9" w:rsidP="00D41D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CD13D4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п. 4 ст. 5,</w:t>
      </w:r>
      <w:r w:rsidRPr="00CD13D4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C65D02">
          <w:rPr>
            <w:rFonts w:ascii="Times New Roman" w:hAnsi="Times New Roman"/>
            <w:sz w:val="28"/>
            <w:szCs w:val="28"/>
          </w:rPr>
          <w:t>ст</w:t>
        </w:r>
        <w:r>
          <w:rPr>
            <w:rFonts w:ascii="Times New Roman" w:hAnsi="Times New Roman"/>
            <w:sz w:val="28"/>
            <w:szCs w:val="28"/>
          </w:rPr>
          <w:t>.</w:t>
        </w:r>
        <w:r w:rsidRPr="00C65D02">
          <w:rPr>
            <w:rFonts w:ascii="Times New Roman" w:hAnsi="Times New Roman"/>
            <w:sz w:val="28"/>
            <w:szCs w:val="28"/>
          </w:rPr>
          <w:t xml:space="preserve"> 12</w:t>
        </w:r>
      </w:hyperlink>
      <w:r w:rsidRPr="00416E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п. 1 ст. 56, ст. 387 и ст. 397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D02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</w:t>
      </w:r>
      <w:r w:rsidRPr="00CD13D4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сельское поселение  «Хоринское» решил: </w:t>
      </w:r>
    </w:p>
    <w:p w:rsidR="007F2BE9" w:rsidRDefault="007F2BE9" w:rsidP="00E17D7D">
      <w:pPr>
        <w:shd w:val="clear" w:color="auto" w:fill="FFFFFF"/>
        <w:tabs>
          <w:tab w:val="left" w:leader="underscore" w:pos="2441"/>
          <w:tab w:val="left" w:leader="underscore" w:pos="3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D13D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1</w:t>
      </w:r>
      <w:r w:rsidRPr="00CD13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58B">
        <w:rPr>
          <w:rFonts w:ascii="Times New Roman" w:hAnsi="Times New Roman"/>
          <w:sz w:val="28"/>
          <w:szCs w:val="28"/>
        </w:rPr>
        <w:t xml:space="preserve">Внести </w:t>
      </w:r>
      <w:r w:rsidRPr="00CD13D4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изменения и </w:t>
      </w:r>
      <w:r w:rsidRPr="00CD13D4">
        <w:rPr>
          <w:rFonts w:ascii="Times New Roman" w:hAnsi="Times New Roman"/>
          <w:sz w:val="28"/>
          <w:szCs w:val="28"/>
        </w:rPr>
        <w:t xml:space="preserve">дополнения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33DAD">
        <w:rPr>
          <w:rFonts w:ascii="Times New Roman" w:hAnsi="Times New Roman"/>
          <w:sz w:val="28"/>
          <w:szCs w:val="28"/>
        </w:rPr>
        <w:t>Положение о земельном налоге на территории  муниципального образования сельское поселение «Хоринское»</w:t>
      </w:r>
      <w:r>
        <w:rPr>
          <w:rFonts w:ascii="Times New Roman" w:hAnsi="Times New Roman"/>
          <w:sz w:val="28"/>
          <w:szCs w:val="28"/>
        </w:rPr>
        <w:t xml:space="preserve">, утвержденное  </w:t>
      </w:r>
      <w:r w:rsidRPr="00233DAD">
        <w:rPr>
          <w:rFonts w:ascii="Times New Roman" w:hAnsi="Times New Roman"/>
          <w:sz w:val="28"/>
          <w:szCs w:val="28"/>
        </w:rPr>
        <w:t xml:space="preserve"> решение</w:t>
      </w:r>
      <w:r>
        <w:rPr>
          <w:rFonts w:ascii="Times New Roman" w:hAnsi="Times New Roman"/>
          <w:sz w:val="28"/>
          <w:szCs w:val="28"/>
        </w:rPr>
        <w:t>м</w:t>
      </w:r>
      <w:r w:rsidRPr="00233DAD">
        <w:rPr>
          <w:rFonts w:ascii="Times New Roman" w:hAnsi="Times New Roman"/>
          <w:sz w:val="28"/>
          <w:szCs w:val="28"/>
        </w:rPr>
        <w:t xml:space="preserve"> Совета депутатов </w:t>
      </w:r>
      <w:r w:rsidRPr="00CD13D4">
        <w:rPr>
          <w:rFonts w:ascii="Times New Roman" w:hAnsi="Times New Roman"/>
          <w:sz w:val="28"/>
          <w:szCs w:val="28"/>
        </w:rPr>
        <w:t xml:space="preserve">муниципального образования сельское поселение «Хоринское» от </w:t>
      </w:r>
      <w:r>
        <w:rPr>
          <w:rFonts w:ascii="Times New Roman" w:hAnsi="Times New Roman"/>
          <w:sz w:val="28"/>
          <w:szCs w:val="28"/>
        </w:rPr>
        <w:t>28</w:t>
      </w:r>
      <w:r w:rsidRPr="00CD13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CD13D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16 </w:t>
      </w:r>
      <w:r w:rsidRPr="00CD13D4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101  </w:t>
      </w:r>
      <w:r w:rsidRPr="00CD13D4">
        <w:rPr>
          <w:rFonts w:ascii="Times New Roman" w:hAnsi="Times New Roman"/>
          <w:sz w:val="28"/>
          <w:szCs w:val="28"/>
        </w:rPr>
        <w:t>«Об установлении и введении в действие земельного</w:t>
      </w:r>
      <w:r>
        <w:rPr>
          <w:rFonts w:ascii="Times New Roman" w:hAnsi="Times New Roman"/>
        </w:rPr>
        <w:t xml:space="preserve"> </w:t>
      </w:r>
      <w:r w:rsidRPr="00CD13D4">
        <w:rPr>
          <w:rFonts w:ascii="Times New Roman" w:hAnsi="Times New Roman"/>
          <w:sz w:val="28"/>
          <w:szCs w:val="28"/>
        </w:rPr>
        <w:t>налога на территории муниципального образования</w:t>
      </w:r>
      <w:r>
        <w:rPr>
          <w:rFonts w:ascii="Times New Roman" w:hAnsi="Times New Roman"/>
        </w:rPr>
        <w:t xml:space="preserve"> </w:t>
      </w:r>
      <w:r w:rsidRPr="00CD13D4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CD13D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оселение «Хоринское»»:</w:t>
      </w:r>
      <w:r w:rsidRPr="00CD13D4">
        <w:rPr>
          <w:rFonts w:ascii="Times New Roman" w:hAnsi="Times New Roman"/>
          <w:sz w:val="28"/>
          <w:szCs w:val="28"/>
        </w:rPr>
        <w:t xml:space="preserve"> </w:t>
      </w:r>
    </w:p>
    <w:p w:rsidR="007F2BE9" w:rsidRDefault="007F2BE9" w:rsidP="00D702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D13D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CD13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абзац 5 п.</w:t>
      </w:r>
      <w:r w:rsidRPr="000868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 Раздела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b/>
        </w:rPr>
        <w:t xml:space="preserve"> </w:t>
      </w:r>
      <w:r w:rsidRPr="00233DAD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233DAD">
        <w:rPr>
          <w:rFonts w:ascii="Times New Roman" w:hAnsi="Times New Roman"/>
          <w:sz w:val="28"/>
          <w:szCs w:val="28"/>
        </w:rPr>
        <w:t xml:space="preserve"> о земельном налоге на территории  муниципального образования сельское поселение «Хоринское»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70280">
        <w:rPr>
          <w:rFonts w:ascii="Times New Roman" w:hAnsi="Times New Roman"/>
          <w:sz w:val="28"/>
          <w:szCs w:val="28"/>
        </w:rPr>
        <w:t>слова  «</w:t>
      </w:r>
      <w:r w:rsidRPr="00D7028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0280">
        <w:rPr>
          <w:rFonts w:ascii="Times New Roman" w:hAnsi="Times New Roman"/>
          <w:sz w:val="28"/>
          <w:szCs w:val="28"/>
        </w:rPr>
        <w:t xml:space="preserve">отнесенных дошкольному, начальному и среднеобщему образованию;» исключить. </w:t>
      </w:r>
    </w:p>
    <w:p w:rsidR="007F2BE9" w:rsidRDefault="007F2BE9" w:rsidP="00D702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D13D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CD13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Pr="000868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5.1. Раздела 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b/>
        </w:rPr>
        <w:t xml:space="preserve"> </w:t>
      </w:r>
      <w:r w:rsidRPr="00233DAD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233DAD">
        <w:rPr>
          <w:rFonts w:ascii="Times New Roman" w:hAnsi="Times New Roman"/>
          <w:sz w:val="28"/>
          <w:szCs w:val="28"/>
        </w:rPr>
        <w:t xml:space="preserve"> о земельном налоге на территории  муниципального образования сельское поселение «Хоринское»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дополнить абзацем 4 следующего содержания:  </w:t>
      </w:r>
      <w:r w:rsidRPr="00446F7C">
        <w:rPr>
          <w:rFonts w:ascii="Times New Roman" w:hAnsi="Times New Roman"/>
          <w:sz w:val="28"/>
          <w:szCs w:val="28"/>
        </w:rPr>
        <w:t>«-</w:t>
      </w:r>
      <w:r w:rsidRPr="00D70280">
        <w:rPr>
          <w:rFonts w:ascii="Times New Roman" w:hAnsi="Times New Roman"/>
          <w:sz w:val="28"/>
          <w:szCs w:val="28"/>
        </w:rPr>
        <w:t>отнесенных дошкольному, начальному и среднеобщему образованию</w:t>
      </w:r>
      <w:r>
        <w:rPr>
          <w:rFonts w:ascii="Times New Roman" w:hAnsi="Times New Roman"/>
          <w:sz w:val="28"/>
          <w:szCs w:val="28"/>
        </w:rPr>
        <w:t>, а также в целях размещения стадиона».</w:t>
      </w:r>
    </w:p>
    <w:p w:rsidR="007F2BE9" w:rsidRPr="00D70280" w:rsidRDefault="007F2BE9" w:rsidP="00D702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F2BE9" w:rsidRDefault="007F2BE9" w:rsidP="00D702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2D7693">
        <w:rPr>
          <w:rFonts w:ascii="Times New Roman" w:hAnsi="Times New Roman"/>
          <w:sz w:val="28"/>
          <w:szCs w:val="28"/>
        </w:rPr>
        <w:t>. Внести следующие   изменения  в решение Совета депутатов муниципального образования сельское поселение  «Хоринское» от 28.04.2016 г. №101 «Об установлении и введении в действие 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693">
        <w:rPr>
          <w:rFonts w:ascii="Times New Roman" w:hAnsi="Times New Roman"/>
          <w:sz w:val="28"/>
          <w:szCs w:val="28"/>
        </w:rPr>
        <w:t>налога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693">
        <w:rPr>
          <w:rFonts w:ascii="Times New Roman" w:hAnsi="Times New Roman"/>
          <w:sz w:val="28"/>
          <w:szCs w:val="28"/>
        </w:rPr>
        <w:t>сельское поселение «Хоринское»</w:t>
      </w:r>
      <w:r>
        <w:rPr>
          <w:rFonts w:ascii="Times New Roman" w:hAnsi="Times New Roman"/>
          <w:sz w:val="28"/>
          <w:szCs w:val="28"/>
        </w:rPr>
        <w:t>»</w:t>
      </w:r>
    </w:p>
    <w:p w:rsidR="007F2BE9" w:rsidRPr="00D70280" w:rsidRDefault="007F2BE9" w:rsidP="00D70280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D7693">
        <w:rPr>
          <w:rFonts w:ascii="Times New Roman" w:hAnsi="Times New Roman"/>
          <w:sz w:val="28"/>
          <w:szCs w:val="28"/>
        </w:rPr>
        <w:t xml:space="preserve">     1.1.   п. 4 решения Совета депутатов муниципального образования сельское поселение  «Хоринское» от 28.04.2016 г. №101 изложить в следующей редакции: «4. Настоящее решение подлежит официальному опубликованию в Хоринской районной газете «Удинская новь» в срок до 1 декабря </w:t>
      </w:r>
      <w:smartTag w:uri="urn:schemas-microsoft-com:office:smarttags" w:element="metricconverter">
        <w:smartTagPr>
          <w:attr w:name="ProductID" w:val="2016 г"/>
        </w:smartTagPr>
        <w:r w:rsidRPr="002D7693">
          <w:rPr>
            <w:rFonts w:ascii="Times New Roman" w:hAnsi="Times New Roman"/>
            <w:sz w:val="28"/>
            <w:szCs w:val="28"/>
          </w:rPr>
          <w:t>2016 г</w:t>
        </w:r>
      </w:smartTag>
      <w:r w:rsidRPr="002D7693">
        <w:rPr>
          <w:rFonts w:ascii="Times New Roman" w:hAnsi="Times New Roman"/>
          <w:sz w:val="28"/>
          <w:szCs w:val="28"/>
        </w:rPr>
        <w:t>.,  вступает в силу по истечении одного месяца с момента опубликования, но не ранее 1 января 2017 года.».</w:t>
      </w:r>
    </w:p>
    <w:p w:rsidR="007F2BE9" w:rsidRDefault="007F2BE9" w:rsidP="00D41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0868EE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>
        <w:rPr>
          <w:rFonts w:ascii="Times New Roman" w:hAnsi="Times New Roman"/>
          <w:sz w:val="28"/>
          <w:szCs w:val="28"/>
        </w:rPr>
        <w:t>момента его официального опубликования в  Хоринской районной газете «Удинская новь».</w:t>
      </w:r>
    </w:p>
    <w:p w:rsidR="007F2BE9" w:rsidRPr="000868EE" w:rsidRDefault="007F2BE9" w:rsidP="00D41D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4</w:t>
      </w:r>
      <w:r w:rsidRPr="000868EE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 </w:t>
      </w:r>
      <w:r>
        <w:rPr>
          <w:rFonts w:ascii="Times New Roman" w:hAnsi="Times New Roman"/>
          <w:sz w:val="28"/>
          <w:szCs w:val="28"/>
        </w:rPr>
        <w:t xml:space="preserve">возложить на главу муниципального образования сельское поселение «Хоринское».  </w:t>
      </w:r>
    </w:p>
    <w:p w:rsidR="007F2BE9" w:rsidRDefault="007F2BE9" w:rsidP="00D41D6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F2BE9" w:rsidRDefault="007F2BE9" w:rsidP="00D41D6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F2BE9" w:rsidRPr="000868EE" w:rsidRDefault="007F2BE9" w:rsidP="00D41D6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F2BE9" w:rsidRDefault="007F2BE9" w:rsidP="00D41D6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F2BE9" w:rsidRPr="000868EE" w:rsidRDefault="007F2BE9" w:rsidP="00D41D6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868EE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7F2BE9" w:rsidRPr="000868EE" w:rsidRDefault="007F2BE9" w:rsidP="00D41D6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868EE">
        <w:rPr>
          <w:rFonts w:ascii="Times New Roman" w:hAnsi="Times New Roman"/>
          <w:bCs/>
          <w:sz w:val="28"/>
          <w:szCs w:val="28"/>
        </w:rPr>
        <w:t xml:space="preserve">сельское поселение «Хоринское»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68EE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 xml:space="preserve">    А.В. Быков</w:t>
      </w:r>
    </w:p>
    <w:p w:rsidR="007F2BE9" w:rsidRPr="000868EE" w:rsidRDefault="007F2BE9" w:rsidP="00D41D66">
      <w:pPr>
        <w:spacing w:after="0"/>
        <w:rPr>
          <w:rFonts w:ascii="Times New Roman" w:hAnsi="Times New Roman"/>
        </w:rPr>
      </w:pPr>
    </w:p>
    <w:p w:rsidR="007F2BE9" w:rsidRDefault="007F2BE9" w:rsidP="00D41D66">
      <w:pPr>
        <w:spacing w:after="0"/>
      </w:pPr>
    </w:p>
    <w:p w:rsidR="007F2BE9" w:rsidRDefault="007F2BE9" w:rsidP="00D41D66">
      <w:pPr>
        <w:spacing w:after="0"/>
      </w:pPr>
    </w:p>
    <w:p w:rsidR="007F2BE9" w:rsidRDefault="007F2BE9" w:rsidP="00D41D66">
      <w:pPr>
        <w:spacing w:after="0"/>
      </w:pPr>
      <w:r>
        <w:t xml:space="preserve"> </w:t>
      </w:r>
    </w:p>
    <w:p w:rsidR="007F2BE9" w:rsidRDefault="007F2BE9"/>
    <w:sectPr w:rsidR="007F2BE9" w:rsidSect="0061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D66"/>
    <w:rsid w:val="0006496E"/>
    <w:rsid w:val="000836FC"/>
    <w:rsid w:val="000868EE"/>
    <w:rsid w:val="001069FE"/>
    <w:rsid w:val="001727EE"/>
    <w:rsid w:val="001D4EF9"/>
    <w:rsid w:val="00215CA6"/>
    <w:rsid w:val="00233DAD"/>
    <w:rsid w:val="002D45E7"/>
    <w:rsid w:val="002D7693"/>
    <w:rsid w:val="003C7EAB"/>
    <w:rsid w:val="003D4BF5"/>
    <w:rsid w:val="003D50C2"/>
    <w:rsid w:val="00412CC0"/>
    <w:rsid w:val="00416EF6"/>
    <w:rsid w:val="00446F7C"/>
    <w:rsid w:val="004A4568"/>
    <w:rsid w:val="005A783A"/>
    <w:rsid w:val="005C7176"/>
    <w:rsid w:val="00617293"/>
    <w:rsid w:val="006B34ED"/>
    <w:rsid w:val="00791A0E"/>
    <w:rsid w:val="007924BA"/>
    <w:rsid w:val="007F1390"/>
    <w:rsid w:val="007F2BE9"/>
    <w:rsid w:val="0080398E"/>
    <w:rsid w:val="00835AE4"/>
    <w:rsid w:val="00856765"/>
    <w:rsid w:val="008F6423"/>
    <w:rsid w:val="00AE0509"/>
    <w:rsid w:val="00B015B2"/>
    <w:rsid w:val="00B7158B"/>
    <w:rsid w:val="00BA2E57"/>
    <w:rsid w:val="00BB672B"/>
    <w:rsid w:val="00C65D02"/>
    <w:rsid w:val="00C75DAE"/>
    <w:rsid w:val="00CD13D4"/>
    <w:rsid w:val="00D371AD"/>
    <w:rsid w:val="00D41D66"/>
    <w:rsid w:val="00D70280"/>
    <w:rsid w:val="00E17D7D"/>
    <w:rsid w:val="00E60995"/>
    <w:rsid w:val="00F140F0"/>
    <w:rsid w:val="00F2735C"/>
    <w:rsid w:val="00F82B7D"/>
    <w:rsid w:val="00FB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6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800200.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2</Pages>
  <Words>458</Words>
  <Characters>2611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Ольга</cp:lastModifiedBy>
  <cp:revision>17</cp:revision>
  <cp:lastPrinted>2016-06-24T08:08:00Z</cp:lastPrinted>
  <dcterms:created xsi:type="dcterms:W3CDTF">2015-04-13T00:58:00Z</dcterms:created>
  <dcterms:modified xsi:type="dcterms:W3CDTF">2016-06-24T08:08:00Z</dcterms:modified>
</cp:coreProperties>
</file>