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39" w:rsidRDefault="00412439" w:rsidP="008513EC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  <w:lang w:val="ru-RU"/>
        </w:rPr>
      </w:pPr>
      <w:r w:rsidRPr="008C6804">
        <w:rPr>
          <w:rFonts w:ascii="Times New Roman" w:hAnsi="Times New Roman"/>
          <w:b/>
          <w:sz w:val="32"/>
          <w:lang w:val="ru-RU"/>
        </w:rPr>
        <w:t>Республика Бурятия</w:t>
      </w:r>
      <w:r>
        <w:rPr>
          <w:rFonts w:ascii="Times New Roman" w:hAnsi="Times New Roman"/>
          <w:b/>
          <w:sz w:val="32"/>
          <w:lang w:val="ru-RU"/>
        </w:rPr>
        <w:t xml:space="preserve"> </w:t>
      </w:r>
    </w:p>
    <w:p w:rsidR="00412439" w:rsidRPr="008C6804" w:rsidRDefault="00412439" w:rsidP="008513EC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Хоринский район</w:t>
      </w:r>
    </w:p>
    <w:p w:rsidR="00412439" w:rsidRPr="008C6804" w:rsidRDefault="00412439" w:rsidP="008513EC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  <w:lang w:val="ru-RU"/>
        </w:rPr>
      </w:pPr>
      <w:r w:rsidRPr="008C6804">
        <w:rPr>
          <w:rFonts w:ascii="Times New Roman" w:hAnsi="Times New Roman"/>
          <w:b/>
          <w:sz w:val="32"/>
          <w:lang w:val="ru-RU"/>
        </w:rPr>
        <w:t>Администрация  муниципального образования</w:t>
      </w:r>
    </w:p>
    <w:p w:rsidR="00412439" w:rsidRPr="008C6804" w:rsidRDefault="00412439" w:rsidP="008513EC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 xml:space="preserve">сельское поселение </w:t>
      </w:r>
      <w:r w:rsidRPr="008C6804">
        <w:rPr>
          <w:rFonts w:ascii="Times New Roman" w:hAnsi="Times New Roman"/>
          <w:b/>
          <w:sz w:val="32"/>
          <w:lang w:val="ru-RU"/>
        </w:rPr>
        <w:t>«Хоринско</w:t>
      </w:r>
      <w:r>
        <w:rPr>
          <w:rFonts w:ascii="Times New Roman" w:hAnsi="Times New Roman"/>
          <w:b/>
          <w:sz w:val="32"/>
          <w:lang w:val="ru-RU"/>
        </w:rPr>
        <w:t>е</w:t>
      </w:r>
      <w:r w:rsidRPr="008C6804">
        <w:rPr>
          <w:rFonts w:ascii="Times New Roman" w:hAnsi="Times New Roman"/>
          <w:b/>
          <w:sz w:val="32"/>
          <w:lang w:val="ru-RU"/>
        </w:rPr>
        <w:t>»</w:t>
      </w:r>
    </w:p>
    <w:p w:rsidR="00412439" w:rsidRPr="008C6804" w:rsidRDefault="00412439" w:rsidP="008513EC">
      <w:pPr>
        <w:spacing w:after="0" w:line="240" w:lineRule="atLeast"/>
        <w:ind w:firstLine="709"/>
        <w:jc w:val="center"/>
        <w:outlineLvl w:val="0"/>
        <w:rPr>
          <w:rFonts w:ascii="Times New Roman" w:hAnsi="Times New Roman"/>
          <w:b/>
          <w:sz w:val="32"/>
          <w:lang w:val="ru-RU"/>
        </w:rPr>
      </w:pPr>
    </w:p>
    <w:tbl>
      <w:tblPr>
        <w:tblW w:w="9465" w:type="dxa"/>
        <w:tblLayout w:type="fixed"/>
        <w:tblLook w:val="00A0"/>
      </w:tblPr>
      <w:tblGrid>
        <w:gridCol w:w="2867"/>
        <w:gridCol w:w="3275"/>
        <w:gridCol w:w="3323"/>
      </w:tblGrid>
      <w:tr w:rsidR="00412439" w:rsidRPr="008C6804" w:rsidTr="00276B9D">
        <w:trPr>
          <w:trHeight w:val="375"/>
        </w:trPr>
        <w:tc>
          <w:tcPr>
            <w:tcW w:w="2868" w:type="dxa"/>
          </w:tcPr>
          <w:p w:rsidR="00412439" w:rsidRPr="008C6804" w:rsidRDefault="00412439" w:rsidP="004D73EF">
            <w:pPr>
              <w:spacing w:after="0" w:line="240" w:lineRule="atLeast"/>
              <w:ind w:firstLine="709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C6804">
              <w:rPr>
                <w:rFonts w:ascii="Times New Roman" w:hAnsi="Times New Roman"/>
                <w:sz w:val="20"/>
                <w:lang w:val="ru-RU"/>
              </w:rPr>
              <w:t>671410,с.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C6804">
              <w:rPr>
                <w:rFonts w:ascii="Times New Roman" w:hAnsi="Times New Roman"/>
                <w:sz w:val="20"/>
                <w:lang w:val="ru-RU"/>
              </w:rPr>
              <w:t>Хоринск</w:t>
            </w:r>
          </w:p>
          <w:p w:rsidR="00412439" w:rsidRPr="008C6804" w:rsidRDefault="00412439" w:rsidP="004D73EF">
            <w:pPr>
              <w:spacing w:after="0" w:line="240" w:lineRule="atLeast"/>
              <w:ind w:right="-258" w:firstLine="709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C6804">
              <w:rPr>
                <w:rFonts w:ascii="Times New Roman" w:hAnsi="Times New Roman"/>
                <w:sz w:val="20"/>
                <w:lang w:val="ru-RU"/>
              </w:rPr>
              <w:t>ул.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Гражданская</w:t>
            </w:r>
            <w:r w:rsidRPr="008C6804">
              <w:rPr>
                <w:rFonts w:ascii="Times New Roman" w:hAnsi="Times New Roman"/>
                <w:sz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C6804">
              <w:rPr>
                <w:rFonts w:ascii="Times New Roman" w:hAnsi="Times New Roman"/>
                <w:sz w:val="20"/>
                <w:lang w:val="ru-RU"/>
              </w:rPr>
              <w:t>д.</w:t>
            </w:r>
            <w:r>
              <w:rPr>
                <w:rFonts w:ascii="Times New Roman" w:hAnsi="Times New Roman"/>
                <w:sz w:val="20"/>
                <w:lang w:val="ru-RU"/>
              </w:rPr>
              <w:t>6</w:t>
            </w:r>
          </w:p>
        </w:tc>
        <w:tc>
          <w:tcPr>
            <w:tcW w:w="3276" w:type="dxa"/>
          </w:tcPr>
          <w:p w:rsidR="00412439" w:rsidRPr="008C6804" w:rsidRDefault="00412439" w:rsidP="004D73EF">
            <w:pPr>
              <w:spacing w:after="0" w:line="240" w:lineRule="atLeast"/>
              <w:ind w:firstLine="709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8C6804">
              <w:rPr>
                <w:rFonts w:ascii="Times New Roman" w:hAnsi="Times New Roman"/>
                <w:sz w:val="20"/>
                <w:lang w:val="ru-RU"/>
              </w:rPr>
              <w:t xml:space="preserve">      </w:t>
            </w:r>
          </w:p>
        </w:tc>
        <w:tc>
          <w:tcPr>
            <w:tcW w:w="3324" w:type="dxa"/>
          </w:tcPr>
          <w:p w:rsidR="00412439" w:rsidRPr="004D73EF" w:rsidRDefault="00412439" w:rsidP="008513EC">
            <w:pPr>
              <w:spacing w:after="0" w:line="240" w:lineRule="atLeast"/>
              <w:ind w:firstLine="709"/>
              <w:jc w:val="right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</w:t>
            </w:r>
            <w:r w:rsidRPr="008C6804">
              <w:rPr>
                <w:rFonts w:ascii="Times New Roman" w:hAnsi="Times New Roman"/>
                <w:sz w:val="20"/>
              </w:rPr>
              <w:t>ел.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8C6804">
              <w:rPr>
                <w:rFonts w:ascii="Times New Roman" w:hAnsi="Times New Roman"/>
                <w:sz w:val="20"/>
              </w:rPr>
              <w:t>(8 -30148) 22 -</w:t>
            </w:r>
            <w:r>
              <w:rPr>
                <w:rFonts w:ascii="Times New Roman" w:hAnsi="Times New Roman"/>
                <w:sz w:val="20"/>
                <w:lang w:val="ru-RU"/>
              </w:rPr>
              <w:t>6</w:t>
            </w:r>
            <w:r w:rsidRPr="008C6804">
              <w:rPr>
                <w:rFonts w:ascii="Times New Roman" w:hAnsi="Times New Roman"/>
                <w:sz w:val="20"/>
              </w:rPr>
              <w:t xml:space="preserve"> -</w:t>
            </w:r>
            <w:r>
              <w:rPr>
                <w:rFonts w:ascii="Times New Roman" w:hAnsi="Times New Roman"/>
                <w:sz w:val="20"/>
                <w:lang w:val="ru-RU"/>
              </w:rPr>
              <w:t>48</w:t>
            </w:r>
          </w:p>
          <w:p w:rsidR="00412439" w:rsidRPr="008C6804" w:rsidRDefault="00412439" w:rsidP="008513E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12439" w:rsidRPr="008C6804" w:rsidRDefault="00412439" w:rsidP="008513EC">
      <w:pPr>
        <w:pBdr>
          <w:top w:val="thinThickThinSmallGap" w:sz="24" w:space="1" w:color="auto"/>
        </w:pBdr>
        <w:ind w:firstLine="709"/>
        <w:jc w:val="both"/>
        <w:rPr>
          <w:rFonts w:ascii="Times New Roman" w:hAnsi="Times New Roman"/>
          <w:b/>
          <w:sz w:val="24"/>
        </w:rPr>
      </w:pPr>
    </w:p>
    <w:p w:rsidR="00412439" w:rsidRDefault="00412439" w:rsidP="004D73E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C6804">
        <w:rPr>
          <w:rFonts w:ascii="Times New Roman" w:hAnsi="Times New Roman"/>
          <w:b/>
          <w:sz w:val="28"/>
          <w:szCs w:val="28"/>
          <w:lang w:val="ru-RU"/>
        </w:rPr>
        <w:t xml:space="preserve">П О С Т А Н О В Л Е </w:t>
      </w:r>
      <w:r>
        <w:rPr>
          <w:rFonts w:ascii="Times New Roman" w:hAnsi="Times New Roman"/>
          <w:b/>
          <w:sz w:val="28"/>
          <w:szCs w:val="28"/>
          <w:lang w:val="ru-RU"/>
        </w:rPr>
        <w:t>Н И Е</w:t>
      </w:r>
    </w:p>
    <w:p w:rsidR="00412439" w:rsidRPr="004D73EF" w:rsidRDefault="00412439" w:rsidP="004D73EF">
      <w:pPr>
        <w:rPr>
          <w:rFonts w:ascii="Times New Roman" w:hAnsi="Times New Roman"/>
          <w:b/>
          <w:sz w:val="28"/>
          <w:szCs w:val="28"/>
          <w:lang w:val="ru-RU"/>
        </w:rPr>
      </w:pPr>
      <w:r w:rsidRPr="008C6804">
        <w:rPr>
          <w:rFonts w:ascii="Times New Roman" w:hAnsi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sz w:val="24"/>
          <w:szCs w:val="24"/>
          <w:lang w:val="ru-RU"/>
        </w:rPr>
        <w:t xml:space="preserve"> 162</w:t>
      </w:r>
      <w:r w:rsidRPr="008C6804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</w:t>
      </w:r>
      <w:r w:rsidRPr="008C6804">
        <w:rPr>
          <w:rFonts w:ascii="Times New Roman" w:hAnsi="Times New Roman"/>
          <w:sz w:val="24"/>
          <w:szCs w:val="24"/>
          <w:lang w:val="ru-RU"/>
        </w:rPr>
        <w:t>от «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Pr="008C6804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декабря</w:t>
      </w:r>
      <w:r w:rsidRPr="008C6804">
        <w:rPr>
          <w:rFonts w:ascii="Times New Roman" w:hAnsi="Times New Roman"/>
          <w:sz w:val="24"/>
          <w:szCs w:val="24"/>
          <w:lang w:val="ru-RU"/>
        </w:rPr>
        <w:t xml:space="preserve">  2015 года</w:t>
      </w:r>
    </w:p>
    <w:p w:rsidR="00412439" w:rsidRPr="008C6804" w:rsidRDefault="00412439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412439" w:rsidRPr="008C6804" w:rsidRDefault="00412439" w:rsidP="00851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2439" w:rsidRPr="004D73EF" w:rsidRDefault="00412439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4D73EF">
        <w:rPr>
          <w:rFonts w:ascii="Times New Roman" w:hAnsi="Times New Roman"/>
          <w:b/>
          <w:i/>
          <w:iCs/>
          <w:sz w:val="24"/>
          <w:szCs w:val="24"/>
          <w:lang w:val="ru-RU"/>
        </w:rPr>
        <w:t>Об утверждении административного</w:t>
      </w:r>
    </w:p>
    <w:p w:rsidR="00412439" w:rsidRPr="004D73EF" w:rsidRDefault="00412439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4D73EF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регламента предоставления муниципальной услуги</w:t>
      </w:r>
    </w:p>
    <w:p w:rsidR="00412439" w:rsidRPr="004D73EF" w:rsidRDefault="00412439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i/>
          <w:sz w:val="24"/>
          <w:szCs w:val="24"/>
          <w:lang w:val="ru-RU"/>
        </w:rPr>
      </w:pPr>
      <w:r w:rsidRPr="004D73EF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</w:t>
      </w:r>
      <w:r w:rsidRPr="004D73EF">
        <w:rPr>
          <w:rFonts w:ascii="Times New Roman" w:hAnsi="Times New Roman"/>
          <w:b/>
          <w:i/>
          <w:sz w:val="24"/>
          <w:szCs w:val="24"/>
          <w:lang w:val="ru-RU"/>
        </w:rPr>
        <w:t>«Предоставление земельных участков в собственность</w:t>
      </w:r>
    </w:p>
    <w:p w:rsidR="00412439" w:rsidRPr="004D73EF" w:rsidRDefault="00412439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i/>
          <w:sz w:val="24"/>
          <w:szCs w:val="24"/>
          <w:lang w:val="ru-RU"/>
        </w:rPr>
      </w:pPr>
      <w:r w:rsidRPr="004D73EF">
        <w:rPr>
          <w:rFonts w:ascii="Times New Roman" w:hAnsi="Times New Roman"/>
          <w:b/>
          <w:i/>
          <w:sz w:val="24"/>
          <w:szCs w:val="24"/>
          <w:lang w:val="ru-RU"/>
        </w:rPr>
        <w:t>бесплатно отдельным категориям граждан в соответствии</w:t>
      </w:r>
    </w:p>
    <w:p w:rsidR="00412439" w:rsidRPr="004D73EF" w:rsidRDefault="00412439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i/>
          <w:sz w:val="24"/>
          <w:szCs w:val="24"/>
          <w:lang w:val="ru-RU"/>
        </w:rPr>
      </w:pPr>
      <w:r w:rsidRPr="004D73EF">
        <w:rPr>
          <w:rFonts w:ascii="Times New Roman" w:hAnsi="Times New Roman"/>
          <w:b/>
          <w:i/>
          <w:sz w:val="24"/>
          <w:szCs w:val="24"/>
          <w:lang w:val="ru-RU"/>
        </w:rPr>
        <w:t>с Законом Республики Бурятия от 16.10.2002 № 115-</w:t>
      </w:r>
      <w:r w:rsidRPr="004D73EF">
        <w:rPr>
          <w:rFonts w:ascii="Times New Roman" w:hAnsi="Times New Roman"/>
          <w:b/>
          <w:i/>
          <w:sz w:val="24"/>
          <w:szCs w:val="24"/>
        </w:rPr>
        <w:t>III</w:t>
      </w:r>
    </w:p>
    <w:p w:rsidR="00412439" w:rsidRPr="004D73EF" w:rsidRDefault="00412439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i/>
          <w:sz w:val="24"/>
          <w:szCs w:val="24"/>
          <w:lang w:val="ru-RU"/>
        </w:rPr>
      </w:pPr>
      <w:r w:rsidRPr="004D73EF">
        <w:rPr>
          <w:rFonts w:ascii="Times New Roman" w:hAnsi="Times New Roman"/>
          <w:b/>
          <w:i/>
          <w:sz w:val="24"/>
          <w:szCs w:val="24"/>
          <w:lang w:val="ru-RU"/>
        </w:rPr>
        <w:t>"О бесплатном предоставлении в собственность земельных</w:t>
      </w:r>
    </w:p>
    <w:p w:rsidR="00412439" w:rsidRPr="004D73EF" w:rsidRDefault="00412439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i/>
          <w:sz w:val="24"/>
          <w:szCs w:val="24"/>
          <w:lang w:val="ru-RU"/>
        </w:rPr>
      </w:pPr>
      <w:r w:rsidRPr="004D73EF">
        <w:rPr>
          <w:rFonts w:ascii="Times New Roman" w:hAnsi="Times New Roman"/>
          <w:b/>
          <w:i/>
          <w:sz w:val="24"/>
          <w:szCs w:val="24"/>
          <w:lang w:val="ru-RU"/>
        </w:rPr>
        <w:t>участков, находящихся в государственной</w:t>
      </w:r>
    </w:p>
    <w:p w:rsidR="00412439" w:rsidRPr="004D73EF" w:rsidRDefault="00412439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/>
          <w:i/>
          <w:iCs/>
          <w:sz w:val="24"/>
          <w:szCs w:val="24"/>
          <w:lang w:val="ru-RU"/>
        </w:rPr>
      </w:pPr>
      <w:r w:rsidRPr="004D73EF">
        <w:rPr>
          <w:rFonts w:ascii="Times New Roman" w:hAnsi="Times New Roman"/>
          <w:b/>
          <w:i/>
          <w:sz w:val="24"/>
          <w:szCs w:val="24"/>
          <w:lang w:val="ru-RU"/>
        </w:rPr>
        <w:t>и муниципальной собственности»</w:t>
      </w:r>
    </w:p>
    <w:p w:rsidR="00412439" w:rsidRPr="008C6804" w:rsidRDefault="00412439" w:rsidP="00846E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12439" w:rsidRPr="008C6804" w:rsidRDefault="00412439" w:rsidP="00204DE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2439" w:rsidRPr="008C6804" w:rsidRDefault="00412439" w:rsidP="00851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27.07.2010 № 210-ФЗ «Об организации предоставления государственных и муниципальных услуг», (иными нормативными правовыми актами муниципального образования) и в целях повышения качества исполнения и доступности оформления прав на земельные участки физическим и юридическим лицам</w:t>
      </w:r>
    </w:p>
    <w:p w:rsidR="00412439" w:rsidRPr="008C6804" w:rsidRDefault="00412439" w:rsidP="008513EC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>п о с т а н о в л я ю:</w:t>
      </w:r>
    </w:p>
    <w:p w:rsidR="00412439" w:rsidRPr="008C6804" w:rsidRDefault="00412439" w:rsidP="00851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 xml:space="preserve">1.Утвердить административный регламент предоставления муниципальной услуги «Предоставление земельных участков в собственность бесплатно, отдельным категориям граждан» в соответствии с </w:t>
      </w:r>
      <w:r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  <w:lang w:val="ru-RU"/>
        </w:rPr>
        <w:t xml:space="preserve">Законом Республики Бурятия от 16.10.2002 </w:t>
      </w:r>
      <w:r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</w:rPr>
        <w:t>N</w:t>
      </w:r>
      <w:r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  <w:lang w:val="ru-RU"/>
        </w:rPr>
        <w:t xml:space="preserve"> 115-</w:t>
      </w:r>
      <w:r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</w:rPr>
        <w:t>III</w:t>
      </w:r>
      <w:r w:rsidRPr="008C6804">
        <w:rPr>
          <w:rFonts w:ascii="Times New Roman" w:hAnsi="Times New Roman"/>
          <w:bCs/>
          <w:color w:val="000000"/>
          <w:sz w:val="28"/>
          <w:szCs w:val="28"/>
          <w:shd w:val="clear" w:color="auto" w:fill="EFEFF7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r w:rsidRPr="008C6804">
        <w:rPr>
          <w:rFonts w:ascii="Times New Roman" w:hAnsi="Times New Roman"/>
          <w:sz w:val="28"/>
          <w:szCs w:val="28"/>
          <w:lang w:val="ru-RU"/>
        </w:rPr>
        <w:t>.</w:t>
      </w:r>
    </w:p>
    <w:p w:rsidR="00412439" w:rsidRPr="008C6804" w:rsidRDefault="00412439" w:rsidP="008513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804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бнародовать</w:t>
      </w:r>
      <w:r w:rsidRPr="008C68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настоящее</w:t>
      </w:r>
      <w:r w:rsidRPr="008C6804">
        <w:rPr>
          <w:rFonts w:ascii="Times New Roman" w:hAnsi="Times New Roman"/>
          <w:sz w:val="28"/>
          <w:szCs w:val="28"/>
          <w:lang w:val="ru-RU"/>
        </w:rPr>
        <w:t xml:space="preserve"> постановление </w:t>
      </w:r>
      <w:r>
        <w:rPr>
          <w:rFonts w:ascii="Times New Roman" w:hAnsi="Times New Roman"/>
          <w:sz w:val="28"/>
          <w:szCs w:val="28"/>
          <w:lang w:val="ru-RU"/>
        </w:rPr>
        <w:t xml:space="preserve">на информационных стендах и разместить </w:t>
      </w:r>
      <w:r w:rsidRPr="008C6804">
        <w:rPr>
          <w:rFonts w:ascii="Times New Roman" w:hAnsi="Times New Roman"/>
          <w:sz w:val="28"/>
          <w:szCs w:val="28"/>
          <w:lang w:val="ru-RU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8C6804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C6804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е «Хоринское» в информационно-коммуникационной сети «Интернет» (</w:t>
      </w:r>
      <w:r>
        <w:rPr>
          <w:rFonts w:ascii="Times New Roman" w:hAnsi="Times New Roman"/>
          <w:sz w:val="28"/>
          <w:szCs w:val="28"/>
        </w:rPr>
        <w:t>http</w:t>
      </w:r>
      <w:r w:rsidRPr="004D73EF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www</w:t>
      </w:r>
      <w:r w:rsidRPr="004D73E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sphor</w:t>
      </w:r>
      <w:r w:rsidRPr="004D73E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4D73EF">
        <w:rPr>
          <w:rFonts w:ascii="Times New Roman" w:hAnsi="Times New Roman"/>
          <w:sz w:val="28"/>
          <w:szCs w:val="28"/>
          <w:lang w:val="ru-RU"/>
        </w:rPr>
        <w:t>)</w:t>
      </w:r>
      <w:r w:rsidRPr="008C6804">
        <w:rPr>
          <w:rFonts w:ascii="Times New Roman" w:hAnsi="Times New Roman"/>
          <w:sz w:val="28"/>
          <w:szCs w:val="28"/>
          <w:lang w:val="ru-RU"/>
        </w:rPr>
        <w:t>.</w:t>
      </w:r>
    </w:p>
    <w:p w:rsidR="00412439" w:rsidRDefault="00412439" w:rsidP="004D73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вступает в силу со дня его обнародования.</w:t>
      </w:r>
    </w:p>
    <w:p w:rsidR="00412439" w:rsidRDefault="00412439" w:rsidP="004D73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2439" w:rsidRPr="008C6804" w:rsidRDefault="00412439" w:rsidP="004D73E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2439" w:rsidRPr="008C6804" w:rsidRDefault="00412439" w:rsidP="0011460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C6804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412439" w:rsidRDefault="00412439" w:rsidP="0011460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сельское поселение «Хоринское</w:t>
      </w:r>
      <w:r w:rsidRPr="008C6804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А.В.Быков</w:t>
      </w:r>
    </w:p>
    <w:p w:rsidR="00412439" w:rsidRDefault="00412439" w:rsidP="00ED4D9D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6500" w:firstLine="418"/>
        <w:jc w:val="right"/>
        <w:rPr>
          <w:rFonts w:ascii="Times New Roman" w:hAnsi="Times New Roman"/>
          <w:iCs/>
          <w:sz w:val="24"/>
          <w:szCs w:val="24"/>
          <w:lang w:val="ru-RU"/>
        </w:rPr>
      </w:pPr>
      <w:bookmarkStart w:id="0" w:name="page3"/>
      <w:bookmarkEnd w:id="0"/>
    </w:p>
    <w:p w:rsidR="00412439" w:rsidRDefault="00412439" w:rsidP="00ED4D9D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6500" w:firstLine="418"/>
        <w:jc w:val="right"/>
        <w:rPr>
          <w:rFonts w:ascii="Times New Roman" w:hAnsi="Times New Roman"/>
          <w:iCs/>
          <w:sz w:val="24"/>
          <w:szCs w:val="24"/>
          <w:lang w:val="ru-RU"/>
        </w:rPr>
      </w:pPr>
    </w:p>
    <w:p w:rsidR="00412439" w:rsidRDefault="00412439" w:rsidP="00ED4D9D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6500" w:firstLine="418"/>
        <w:jc w:val="right"/>
        <w:rPr>
          <w:rFonts w:ascii="Times New Roman" w:hAnsi="Times New Roman"/>
          <w:iCs/>
          <w:sz w:val="24"/>
          <w:szCs w:val="24"/>
          <w:lang w:val="ru-RU"/>
        </w:rPr>
      </w:pPr>
    </w:p>
    <w:p w:rsidR="00412439" w:rsidRDefault="00412439" w:rsidP="00ED4D9D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6500" w:firstLine="418"/>
        <w:jc w:val="right"/>
        <w:rPr>
          <w:rFonts w:ascii="Times New Roman" w:hAnsi="Times New Roman"/>
          <w:iCs/>
          <w:sz w:val="24"/>
          <w:szCs w:val="24"/>
          <w:lang w:val="ru-RU"/>
        </w:rPr>
      </w:pPr>
    </w:p>
    <w:p w:rsidR="00412439" w:rsidRDefault="00412439" w:rsidP="00ED4D9D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6500" w:firstLine="418"/>
        <w:jc w:val="right"/>
        <w:rPr>
          <w:rFonts w:ascii="Times New Roman" w:hAnsi="Times New Roman"/>
          <w:iCs/>
          <w:sz w:val="24"/>
          <w:szCs w:val="24"/>
          <w:lang w:val="ru-RU"/>
        </w:rPr>
      </w:pPr>
    </w:p>
    <w:p w:rsidR="00412439" w:rsidRDefault="00412439" w:rsidP="00ED4D9D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6500" w:firstLine="418"/>
        <w:jc w:val="right"/>
        <w:rPr>
          <w:rFonts w:ascii="Times New Roman" w:hAnsi="Times New Roman"/>
          <w:iCs/>
          <w:sz w:val="24"/>
          <w:szCs w:val="24"/>
          <w:lang w:val="ru-RU"/>
        </w:rPr>
      </w:pPr>
    </w:p>
    <w:p w:rsidR="00412439" w:rsidRPr="00E12339" w:rsidRDefault="00412439" w:rsidP="00ED4D9D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6500" w:firstLine="418"/>
        <w:jc w:val="right"/>
        <w:rPr>
          <w:rFonts w:ascii="Times New Roman" w:hAnsi="Times New Roman"/>
          <w:iCs/>
          <w:sz w:val="20"/>
          <w:szCs w:val="20"/>
          <w:lang w:val="ru-RU"/>
        </w:rPr>
      </w:pPr>
      <w:r w:rsidRPr="00E12339">
        <w:rPr>
          <w:rFonts w:ascii="Times New Roman" w:hAnsi="Times New Roman"/>
          <w:iCs/>
          <w:sz w:val="20"/>
          <w:szCs w:val="20"/>
          <w:lang w:val="ru-RU"/>
        </w:rPr>
        <w:t xml:space="preserve">Приложение </w:t>
      </w:r>
    </w:p>
    <w:p w:rsidR="00412439" w:rsidRPr="00E12339" w:rsidRDefault="00412439" w:rsidP="00ED4D9D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6500" w:firstLine="418"/>
        <w:jc w:val="right"/>
        <w:rPr>
          <w:rFonts w:ascii="Times New Roman" w:hAnsi="Times New Roman"/>
          <w:iCs/>
          <w:sz w:val="20"/>
          <w:szCs w:val="20"/>
          <w:lang w:val="ru-RU"/>
        </w:rPr>
      </w:pPr>
      <w:r>
        <w:rPr>
          <w:rFonts w:ascii="Times New Roman" w:hAnsi="Times New Roman"/>
          <w:iCs/>
          <w:sz w:val="20"/>
          <w:szCs w:val="20"/>
          <w:lang w:val="ru-RU"/>
        </w:rPr>
        <w:t>к</w:t>
      </w:r>
      <w:r w:rsidRPr="00E12339">
        <w:rPr>
          <w:rFonts w:ascii="Times New Roman" w:hAnsi="Times New Roman"/>
          <w:iCs/>
          <w:sz w:val="20"/>
          <w:szCs w:val="20"/>
          <w:lang w:val="ru-RU"/>
        </w:rPr>
        <w:t xml:space="preserve"> постановлению администрации муниципального образования сельское поселение</w:t>
      </w:r>
      <w:r w:rsidRPr="00E1233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E12339">
        <w:rPr>
          <w:rFonts w:ascii="Times New Roman" w:hAnsi="Times New Roman"/>
          <w:iCs/>
          <w:sz w:val="20"/>
          <w:szCs w:val="20"/>
          <w:lang w:val="ru-RU"/>
        </w:rPr>
        <w:t xml:space="preserve">«Хоринское» </w:t>
      </w:r>
    </w:p>
    <w:p w:rsidR="00412439" w:rsidRPr="00E12339" w:rsidRDefault="00412439" w:rsidP="00ED4D9D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6500" w:firstLine="418"/>
        <w:jc w:val="right"/>
        <w:rPr>
          <w:rFonts w:ascii="Times New Roman" w:hAnsi="Times New Roman"/>
          <w:sz w:val="20"/>
          <w:szCs w:val="20"/>
          <w:u w:val="single"/>
          <w:lang w:val="ru-RU"/>
        </w:rPr>
      </w:pPr>
      <w:r w:rsidRPr="00E12339">
        <w:rPr>
          <w:rFonts w:ascii="Times New Roman" w:hAnsi="Times New Roman"/>
          <w:iCs/>
          <w:sz w:val="20"/>
          <w:szCs w:val="20"/>
          <w:lang w:val="ru-RU"/>
        </w:rPr>
        <w:t xml:space="preserve"> от </w:t>
      </w:r>
      <w:r w:rsidRPr="00E12339">
        <w:rPr>
          <w:rFonts w:ascii="Times New Roman" w:hAnsi="Times New Roman"/>
          <w:iCs/>
          <w:sz w:val="20"/>
          <w:szCs w:val="20"/>
          <w:u w:val="single"/>
          <w:lang w:val="ru-RU"/>
        </w:rPr>
        <w:t>16.12.2015</w:t>
      </w:r>
      <w:r w:rsidRPr="00E12339">
        <w:rPr>
          <w:rFonts w:ascii="Times New Roman" w:hAnsi="Times New Roman"/>
          <w:iCs/>
          <w:sz w:val="20"/>
          <w:szCs w:val="20"/>
          <w:lang w:val="ru-RU"/>
        </w:rPr>
        <w:t xml:space="preserve"> № </w:t>
      </w:r>
      <w:r w:rsidRPr="00E12339">
        <w:rPr>
          <w:rFonts w:ascii="Times New Roman" w:hAnsi="Times New Roman"/>
          <w:iCs/>
          <w:sz w:val="20"/>
          <w:szCs w:val="20"/>
          <w:u w:val="single"/>
          <w:lang w:val="ru-RU"/>
        </w:rPr>
        <w:t>162</w:t>
      </w:r>
    </w:p>
    <w:p w:rsidR="00412439" w:rsidRPr="00001D02" w:rsidRDefault="004124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12439" w:rsidRPr="00E12339" w:rsidRDefault="00412439" w:rsidP="00F43DD2">
      <w:pPr>
        <w:widowControl w:val="0"/>
        <w:tabs>
          <w:tab w:val="left" w:pos="567"/>
          <w:tab w:val="left" w:pos="3686"/>
        </w:tabs>
        <w:overflowPunct w:val="0"/>
        <w:autoSpaceDE w:val="0"/>
        <w:autoSpaceDN w:val="0"/>
        <w:adjustRightInd w:val="0"/>
        <w:spacing w:after="0" w:line="254" w:lineRule="auto"/>
        <w:ind w:left="100" w:right="140"/>
        <w:jc w:val="center"/>
        <w:rPr>
          <w:rFonts w:ascii="Times New Roman" w:hAnsi="Times New Roman"/>
          <w:sz w:val="20"/>
          <w:szCs w:val="20"/>
          <w:lang w:val="ru-RU"/>
        </w:rPr>
      </w:pPr>
      <w:r w:rsidRPr="00E12339">
        <w:rPr>
          <w:rFonts w:ascii="Times New Roman" w:hAnsi="Times New Roman"/>
          <w:sz w:val="20"/>
          <w:szCs w:val="20"/>
          <w:lang w:val="ru-RU"/>
        </w:rPr>
        <w:t xml:space="preserve">АДМИНИСТРАТИВНЫЙ РЕГЛАМЕНТ ПРЕДОСТАВЛЕНИЯ МУНИЦИПАЛЬНОЙ УСЛУГИ «ПРЕДОСТАВЛЕНИЕ ЗЕМЕЛЬНЫХ УЧАСТКОВ В СОБСТВЕННОСТЬ БЕСПЛАТНО ОТДЕЛЬНЫМ КАТЕГОРИЯМ ГРАЖДАН В СООТВЕТСТВИИ С ЗАКОНОМ РЕСПУБЛИКИ БУРЯТИЯ ОТ 16.10.2002 </w:t>
      </w:r>
      <w:r w:rsidRPr="00E12339">
        <w:rPr>
          <w:rFonts w:ascii="Times New Roman" w:hAnsi="Times New Roman"/>
          <w:sz w:val="20"/>
          <w:szCs w:val="20"/>
        </w:rPr>
        <w:t>N</w:t>
      </w:r>
      <w:r w:rsidRPr="00E12339">
        <w:rPr>
          <w:rFonts w:ascii="Times New Roman" w:hAnsi="Times New Roman"/>
          <w:sz w:val="20"/>
          <w:szCs w:val="20"/>
          <w:lang w:val="ru-RU"/>
        </w:rPr>
        <w:t xml:space="preserve"> 115-</w:t>
      </w:r>
      <w:r w:rsidRPr="00E12339">
        <w:rPr>
          <w:rFonts w:ascii="Times New Roman" w:hAnsi="Times New Roman"/>
          <w:sz w:val="20"/>
          <w:szCs w:val="20"/>
        </w:rPr>
        <w:t>III</w:t>
      </w:r>
      <w:r w:rsidRPr="00E12339">
        <w:rPr>
          <w:rFonts w:ascii="Times New Roman" w:hAnsi="Times New Roman"/>
          <w:sz w:val="20"/>
          <w:szCs w:val="20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СОБСТВЕННОСТИ"»</w:t>
      </w:r>
    </w:p>
    <w:p w:rsidR="00412439" w:rsidRPr="00E12339" w:rsidRDefault="00412439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0"/>
          <w:szCs w:val="20"/>
          <w:lang w:val="ru-RU"/>
        </w:rPr>
      </w:pPr>
    </w:p>
    <w:p w:rsidR="00412439" w:rsidRPr="00001D02" w:rsidRDefault="00412439">
      <w:pPr>
        <w:widowControl w:val="0"/>
        <w:numPr>
          <w:ilvl w:val="1"/>
          <w:numId w:val="1"/>
        </w:numPr>
        <w:tabs>
          <w:tab w:val="clear" w:pos="1440"/>
          <w:tab w:val="num" w:pos="3600"/>
        </w:tabs>
        <w:overflowPunct w:val="0"/>
        <w:autoSpaceDE w:val="0"/>
        <w:autoSpaceDN w:val="0"/>
        <w:adjustRightInd w:val="0"/>
        <w:spacing w:after="0" w:line="240" w:lineRule="auto"/>
        <w:ind w:left="3600" w:hanging="230"/>
        <w:jc w:val="both"/>
        <w:rPr>
          <w:rFonts w:ascii="Times New Roman" w:hAnsi="Times New Roman"/>
          <w:sz w:val="24"/>
          <w:szCs w:val="24"/>
        </w:rPr>
      </w:pPr>
      <w:r w:rsidRPr="00001D02">
        <w:rPr>
          <w:rFonts w:ascii="Times New Roman" w:hAnsi="Times New Roman"/>
          <w:sz w:val="24"/>
          <w:szCs w:val="24"/>
        </w:rPr>
        <w:t xml:space="preserve">ОБЩИЕ ПОЛОЖЕНИЯ </w:t>
      </w:r>
    </w:p>
    <w:p w:rsidR="00412439" w:rsidRPr="00001D02" w:rsidRDefault="0041243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412439" w:rsidRPr="00001D02" w:rsidRDefault="00412439" w:rsidP="00250B57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Административный регламент предоставления муниципальной услуги «Предоставление земельных участков в собственность бесплатно отдельным категориям граждан в соответствии с Законом Республики Бурятия от 16.10.2002 </w:t>
      </w:r>
      <w:r w:rsidRPr="00001D02">
        <w:rPr>
          <w:rFonts w:ascii="Times New Roman" w:hAnsi="Times New Roman"/>
          <w:sz w:val="24"/>
          <w:szCs w:val="24"/>
        </w:rPr>
        <w:t>N</w:t>
      </w:r>
      <w:r w:rsidRPr="00001D02">
        <w:rPr>
          <w:rFonts w:ascii="Times New Roman" w:hAnsi="Times New Roman"/>
          <w:sz w:val="24"/>
          <w:szCs w:val="24"/>
          <w:lang w:val="ru-RU"/>
        </w:rPr>
        <w:t xml:space="preserve"> 115-</w:t>
      </w:r>
      <w:r w:rsidRPr="00001D02">
        <w:rPr>
          <w:rFonts w:ascii="Times New Roman" w:hAnsi="Times New Roman"/>
          <w:sz w:val="24"/>
          <w:szCs w:val="24"/>
        </w:rPr>
        <w:t>III</w:t>
      </w:r>
      <w:r w:rsidRPr="00001D02">
        <w:rPr>
          <w:rFonts w:ascii="Times New Roman" w:hAnsi="Times New Roman"/>
          <w:sz w:val="24"/>
          <w:szCs w:val="24"/>
          <w:lang w:val="ru-RU"/>
        </w:rPr>
        <w:t xml:space="preserve"> "О бесплатном предоставлении в собственность земельных участков, находящихся в государственной</w:t>
      </w:r>
      <w:r>
        <w:rPr>
          <w:rFonts w:ascii="Times New Roman" w:hAnsi="Times New Roman"/>
          <w:sz w:val="24"/>
          <w:szCs w:val="24"/>
          <w:lang w:val="ru-RU"/>
        </w:rPr>
        <w:t xml:space="preserve"> и муниципальной собственности" </w:t>
      </w:r>
      <w:r w:rsidRPr="00001D02">
        <w:rPr>
          <w:rFonts w:ascii="Times New Roman" w:hAnsi="Times New Roman"/>
          <w:sz w:val="24"/>
          <w:szCs w:val="24"/>
          <w:lang w:val="ru-RU"/>
        </w:rPr>
        <w:t xml:space="preserve">(далее —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412439" w:rsidRPr="00001D02" w:rsidRDefault="00412439" w:rsidP="00250B57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Муниципальная услуга включает в себя рассмотрение вопросов и принятие решений, связанных с бесплатным предоставлением в собственность земельных участков для индивидуального жилищного строительства гражданам в соответствии с Законом Республики Бурятия от 16.10.2002 </w:t>
      </w:r>
      <w:r w:rsidRPr="00001D02">
        <w:rPr>
          <w:rFonts w:ascii="Times New Roman" w:hAnsi="Times New Roman"/>
          <w:sz w:val="24"/>
          <w:szCs w:val="24"/>
        </w:rPr>
        <w:t>N</w:t>
      </w:r>
      <w:r w:rsidRPr="00001D02">
        <w:rPr>
          <w:rFonts w:ascii="Times New Roman" w:hAnsi="Times New Roman"/>
          <w:sz w:val="24"/>
          <w:szCs w:val="24"/>
          <w:lang w:val="ru-RU"/>
        </w:rPr>
        <w:t xml:space="preserve"> 115-</w:t>
      </w:r>
      <w:r w:rsidRPr="00001D02">
        <w:rPr>
          <w:rFonts w:ascii="Times New Roman" w:hAnsi="Times New Roman"/>
          <w:sz w:val="24"/>
          <w:szCs w:val="24"/>
        </w:rPr>
        <w:t>III</w:t>
      </w:r>
      <w:r w:rsidRPr="00001D02">
        <w:rPr>
          <w:rFonts w:ascii="Times New Roman" w:hAnsi="Times New Roman"/>
          <w:sz w:val="24"/>
          <w:szCs w:val="24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 (далее — граждане). </w:t>
      </w:r>
    </w:p>
    <w:p w:rsidR="00412439" w:rsidRPr="00001D02" w:rsidRDefault="00412439" w:rsidP="00250B57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Заявителями, имеющими право на предоставление муниципальной услуги являются: </w:t>
      </w:r>
    </w:p>
    <w:p w:rsidR="00412439" w:rsidRPr="00001D02" w:rsidRDefault="0041243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01D02">
        <w:rPr>
          <w:color w:val="000000"/>
        </w:rPr>
        <w:t>а) граждане, состоящие на учете в качестве нуждающихся в жилых помещениях, предоставляемых по договорам социального найма.</w:t>
      </w:r>
    </w:p>
    <w:p w:rsidR="00412439" w:rsidRPr="00001D02" w:rsidRDefault="0041243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01D02">
        <w:rPr>
          <w:color w:val="000000"/>
        </w:rPr>
        <w:t>б)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</w:t>
      </w:r>
      <w:r w:rsidRPr="00001D02">
        <w:t>среднедушевой доход одиноко проживающего гражданина) ниже четырехкратной</w:t>
      </w:r>
      <w:r w:rsidRPr="00001D02">
        <w:rPr>
          <w:rStyle w:val="apple-converted-space"/>
        </w:rPr>
        <w:t xml:space="preserve"> </w:t>
      </w:r>
      <w:r w:rsidRPr="00001D02">
        <w:rPr>
          <w:rStyle w:val="link"/>
        </w:rPr>
        <w:t>величины прожиточного минимума</w:t>
      </w:r>
      <w:r w:rsidRPr="00001D02">
        <w:rPr>
          <w:rStyle w:val="apple-converted-space"/>
        </w:rPr>
        <w:t xml:space="preserve"> </w:t>
      </w:r>
      <w:r w:rsidRPr="00001D02">
        <w:t>в расчете на душу населения, установленного в</w:t>
      </w:r>
      <w:r w:rsidRPr="00001D02">
        <w:rPr>
          <w:color w:val="000000"/>
        </w:rPr>
        <w:t xml:space="preserve"> Республике Бурятия на день подачи заявления:</w:t>
      </w:r>
    </w:p>
    <w:p w:rsidR="00412439" w:rsidRPr="00001D02" w:rsidRDefault="0041243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01D02">
        <w:rPr>
          <w:color w:val="000000"/>
        </w:rPr>
        <w:t>не являющиеся нанимателями жилых помещений по договорам социального найма либо собственниками жилых помещений;</w:t>
      </w:r>
    </w:p>
    <w:p w:rsidR="00412439" w:rsidRPr="00001D02" w:rsidRDefault="0041243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01D02">
        <w:rPr>
          <w:color w:val="000000"/>
        </w:rPr>
        <w:t>являющиеся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менее учетной нормы площади жилого помещения, установленной органом местного самоуправления;</w:t>
      </w:r>
    </w:p>
    <w:p w:rsidR="00412439" w:rsidRPr="00001D02" w:rsidRDefault="0041243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01D02">
        <w:rPr>
          <w:color w:val="000000"/>
        </w:rPr>
        <w:t>проживающие в помещении, не отвечающем установленным для жилых помещений требованиям;</w:t>
      </w:r>
    </w:p>
    <w:p w:rsidR="00412439" w:rsidRPr="00001D02" w:rsidRDefault="0041243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01D02">
        <w:rPr>
          <w:color w:val="000000"/>
        </w:rPr>
        <w:t>являющиеся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412439" w:rsidRPr="00001D02" w:rsidRDefault="0041243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01D02">
        <w:rPr>
          <w:color w:val="000000"/>
        </w:rPr>
        <w:t>выезжающие из</w:t>
      </w:r>
      <w:r w:rsidRPr="00001D02">
        <w:rPr>
          <w:rStyle w:val="apple-converted-space"/>
          <w:color w:val="000000"/>
        </w:rPr>
        <w:t xml:space="preserve"> </w:t>
      </w:r>
      <w:r w:rsidRPr="00001D02">
        <w:rPr>
          <w:rStyle w:val="link"/>
        </w:rPr>
        <w:t>районов</w:t>
      </w:r>
      <w:r w:rsidRPr="00001D02">
        <w:rPr>
          <w:rStyle w:val="apple-converted-space"/>
        </w:rPr>
        <w:t xml:space="preserve"> </w:t>
      </w:r>
      <w:r w:rsidRPr="00001D02">
        <w:rPr>
          <w:color w:val="000000"/>
        </w:rPr>
        <w:t>Крайнего Севера и приравненных к ним местностей на территории Республики Бурятия, прибывшим в районы Крайнего Севера и приравненные к ним местности не позднее 1 января 1992 года, имеющим общую продолжительность стажа работы в районах Крайнего Севера и приравненных к ним местностях не менее 15 календарных лет, не имеющим жилья в других регионах Российской Федерации или нуждающимся в его улучшении и не получавшим субсидии на эти цели, а также гражданам, имеющим стаж работы в указанных районах и местностях не менее 10 календарных лет и состоящим по месту жительства на учете как нуждающиеся в улучшении жилищных условий, и гражданам, имеющим инвалидность I и II групп, инвалидность которых наступила вследствие трудового увечья и стаж работы которых составляет менее 15 календарных лет. Граждане, получившие земельный участок бесплатно по данному основанию, утрачивают право на получение жилищных субсидий в соответствии с федеральным законодательством о жилищных субсидиях гражданам, выезжающим из районов Крайнего Севера и приравненных к ним местностей;</w:t>
      </w:r>
    </w:p>
    <w:p w:rsidR="00412439" w:rsidRPr="00001D02" w:rsidRDefault="0041243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01D02">
        <w:rPr>
          <w:color w:val="000000"/>
        </w:rPr>
        <w:t>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строительства.</w:t>
      </w:r>
    </w:p>
    <w:p w:rsidR="00412439" w:rsidRPr="00001D02" w:rsidRDefault="00412439" w:rsidP="00250B57">
      <w:pPr>
        <w:pStyle w:val="s1"/>
        <w:tabs>
          <w:tab w:val="num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01D02">
        <w:rPr>
          <w:color w:val="000000"/>
        </w:rPr>
        <w:t>в) граждане, имеющие трех и более детей, и гражданам, являющимся приемными родителями, имеющим трех и более детей.</w:t>
      </w:r>
    </w:p>
    <w:p w:rsidR="00412439" w:rsidRPr="00001D02" w:rsidRDefault="00412439" w:rsidP="00250B57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1.4. Муниципальная услуга предоставляется Администрацией муниципального образования сельское поселение «Хоринское». Исполнителем муниципальной услуги является Администрация муниципального образования сельское поселение «Хоринское» (далее - орган). </w:t>
      </w:r>
    </w:p>
    <w:p w:rsidR="00412439" w:rsidRPr="00001D02" w:rsidRDefault="00412439" w:rsidP="00250B57">
      <w:pPr>
        <w:widowControl w:val="0"/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Администрация муниципального образования сельское поселение «Хоринское» Местонахождение: Республика Бурятия, Хоринский район, с. Хоринск, ул. Гражданская, д. 6.</w:t>
      </w:r>
    </w:p>
    <w:p w:rsidR="00412439" w:rsidRPr="00001D02" w:rsidRDefault="00412439" w:rsidP="00250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График (режим) работы:</w:t>
      </w:r>
    </w:p>
    <w:p w:rsidR="00412439" w:rsidRPr="00001D02" w:rsidRDefault="00412439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Понедельник:    8.30 -16.30</w:t>
      </w:r>
    </w:p>
    <w:p w:rsidR="00412439" w:rsidRPr="00001D02" w:rsidRDefault="00412439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Вторник      8.30 -16.30</w:t>
      </w:r>
    </w:p>
    <w:p w:rsidR="00412439" w:rsidRPr="00001D02" w:rsidRDefault="00412439" w:rsidP="00562C6E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Среда:             8.30 -16.30</w:t>
      </w:r>
    </w:p>
    <w:p w:rsidR="00412439" w:rsidRPr="00001D02" w:rsidRDefault="00412439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Четверг:       8.30 -16.30</w:t>
      </w:r>
    </w:p>
    <w:p w:rsidR="00412439" w:rsidRPr="00001D02" w:rsidRDefault="00412439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Пятница:      8.30 -15.30</w:t>
      </w:r>
    </w:p>
    <w:p w:rsidR="00412439" w:rsidRPr="00001D02" w:rsidRDefault="00412439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Суббота, воскресенье:      выходной день.</w:t>
      </w:r>
    </w:p>
    <w:p w:rsidR="00412439" w:rsidRPr="00001D02" w:rsidRDefault="00412439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Контактные телефоны: 8 (30148) 23-6-48.</w:t>
      </w:r>
    </w:p>
    <w:p w:rsidR="00412439" w:rsidRPr="00001D02" w:rsidRDefault="00412439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Адрес электронной почты: </w:t>
      </w:r>
      <w:r w:rsidRPr="00001D0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sp</w:t>
      </w:r>
      <w:r w:rsidRPr="00001D0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001D0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horinsk</w:t>
      </w:r>
      <w:r w:rsidRPr="00001D0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@</w:t>
      </w:r>
      <w:r w:rsidRPr="00001D0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mail</w:t>
      </w:r>
      <w:r w:rsidRPr="00001D02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001D0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ru</w:t>
      </w:r>
      <w:r w:rsidRPr="00001D02">
        <w:rPr>
          <w:rFonts w:ascii="Times New Roman" w:hAnsi="Times New Roman"/>
          <w:sz w:val="24"/>
          <w:szCs w:val="24"/>
          <w:lang w:val="ru-RU"/>
        </w:rPr>
        <w:t>.</w:t>
      </w:r>
    </w:p>
    <w:p w:rsidR="00412439" w:rsidRPr="00001D02" w:rsidRDefault="00412439" w:rsidP="00562C6E">
      <w:pPr>
        <w:widowControl w:val="0"/>
        <w:autoSpaceDE w:val="0"/>
        <w:autoSpaceDN w:val="0"/>
        <w:adjustRightInd w:val="0"/>
        <w:spacing w:after="0" w:line="240" w:lineRule="auto"/>
        <w:ind w:left="851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Адрес официального сайта Администрации муниципального образования сельское поселение «Хоринское» в сети "Интернет":</w:t>
      </w:r>
      <w:r w:rsidRPr="00001D02">
        <w:rPr>
          <w:rFonts w:ascii="Times New Roman" w:hAnsi="Times New Roman"/>
          <w:sz w:val="24"/>
          <w:szCs w:val="24"/>
        </w:rPr>
        <w:t>http</w:t>
      </w:r>
      <w:r w:rsidRPr="00001D02">
        <w:rPr>
          <w:rFonts w:ascii="Times New Roman" w:hAnsi="Times New Roman"/>
          <w:sz w:val="24"/>
          <w:szCs w:val="24"/>
          <w:lang w:val="ru-RU"/>
        </w:rPr>
        <w:t>://</w:t>
      </w:r>
      <w:r w:rsidRPr="00001D02">
        <w:rPr>
          <w:rFonts w:ascii="Times New Roman" w:hAnsi="Times New Roman"/>
          <w:sz w:val="24"/>
          <w:szCs w:val="24"/>
        </w:rPr>
        <w:t>www</w:t>
      </w:r>
      <w:r w:rsidRPr="00001D02">
        <w:rPr>
          <w:rFonts w:ascii="Times New Roman" w:hAnsi="Times New Roman"/>
          <w:sz w:val="24"/>
          <w:szCs w:val="24"/>
          <w:lang w:val="ru-RU"/>
        </w:rPr>
        <w:t>.</w:t>
      </w:r>
      <w:r w:rsidRPr="00001D02">
        <w:rPr>
          <w:rFonts w:ascii="Times New Roman" w:hAnsi="Times New Roman"/>
          <w:sz w:val="24"/>
          <w:szCs w:val="24"/>
        </w:rPr>
        <w:t>sphor</w:t>
      </w:r>
      <w:r w:rsidRPr="00001D02">
        <w:rPr>
          <w:rFonts w:ascii="Times New Roman" w:hAnsi="Times New Roman"/>
          <w:sz w:val="24"/>
          <w:szCs w:val="24"/>
          <w:lang w:val="ru-RU"/>
        </w:rPr>
        <w:t>.</w:t>
      </w:r>
      <w:r w:rsidRPr="00001D02">
        <w:rPr>
          <w:rFonts w:ascii="Times New Roman" w:hAnsi="Times New Roman"/>
          <w:sz w:val="24"/>
          <w:szCs w:val="24"/>
        </w:rPr>
        <w:t>ru</w:t>
      </w:r>
      <w:r w:rsidRPr="00001D02">
        <w:rPr>
          <w:rFonts w:ascii="Times New Roman" w:hAnsi="Times New Roman"/>
          <w:sz w:val="24"/>
          <w:szCs w:val="24"/>
          <w:lang w:val="ru-RU"/>
        </w:rPr>
        <w:t>.</w:t>
      </w:r>
    </w:p>
    <w:p w:rsidR="00412439" w:rsidRPr="00001D02" w:rsidRDefault="004124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12439" w:rsidRPr="00001D02" w:rsidRDefault="004124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12439" w:rsidRPr="00001D02" w:rsidRDefault="00412439" w:rsidP="002741FD">
      <w:pPr>
        <w:widowControl w:val="0"/>
        <w:numPr>
          <w:ilvl w:val="1"/>
          <w:numId w:val="3"/>
        </w:numPr>
        <w:tabs>
          <w:tab w:val="clear" w:pos="1440"/>
          <w:tab w:val="left" w:pos="1134"/>
          <w:tab w:val="num" w:pos="120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Администрацией муниципального образования сельское поселение «Хоринское в должностные обязанности которых входит прием заявлений на оформление прав на земельные участки. </w:t>
      </w:r>
    </w:p>
    <w:p w:rsidR="00412439" w:rsidRPr="00001D02" w:rsidRDefault="00412439" w:rsidP="002741FD">
      <w:pPr>
        <w:widowControl w:val="0"/>
        <w:numPr>
          <w:ilvl w:val="1"/>
          <w:numId w:val="3"/>
        </w:numPr>
        <w:tabs>
          <w:tab w:val="clear" w:pos="1440"/>
          <w:tab w:val="num" w:pos="10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Индивидуальное консультирование производится в устной и письменной форме. </w:t>
      </w:r>
    </w:p>
    <w:p w:rsidR="00412439" w:rsidRPr="00001D02" w:rsidRDefault="00412439" w:rsidP="002741FD">
      <w:pPr>
        <w:widowControl w:val="0"/>
        <w:numPr>
          <w:ilvl w:val="1"/>
          <w:numId w:val="3"/>
        </w:numPr>
        <w:tabs>
          <w:tab w:val="clear" w:pos="1440"/>
          <w:tab w:val="left" w:pos="1134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Администрацией муниципального образования сельское поселение «Хоринское»: </w:t>
      </w:r>
    </w:p>
    <w:p w:rsidR="00412439" w:rsidRPr="00001D02" w:rsidRDefault="00412439" w:rsidP="002741FD">
      <w:pPr>
        <w:widowControl w:val="0"/>
        <w:numPr>
          <w:ilvl w:val="0"/>
          <w:numId w:val="3"/>
        </w:numPr>
        <w:tabs>
          <w:tab w:val="clear" w:pos="720"/>
          <w:tab w:val="num" w:pos="1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D02">
        <w:rPr>
          <w:rFonts w:ascii="Times New Roman" w:hAnsi="Times New Roman"/>
          <w:sz w:val="24"/>
          <w:szCs w:val="24"/>
        </w:rPr>
        <w:t xml:space="preserve">по личному обращению; </w:t>
      </w:r>
    </w:p>
    <w:p w:rsidR="00412439" w:rsidRPr="00001D02" w:rsidRDefault="00412439" w:rsidP="002741FD">
      <w:pPr>
        <w:widowControl w:val="0"/>
        <w:numPr>
          <w:ilvl w:val="0"/>
          <w:numId w:val="3"/>
        </w:numPr>
        <w:tabs>
          <w:tab w:val="clear" w:pos="720"/>
          <w:tab w:val="num" w:pos="1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D02">
        <w:rPr>
          <w:rFonts w:ascii="Times New Roman" w:hAnsi="Times New Roman"/>
          <w:sz w:val="24"/>
          <w:szCs w:val="24"/>
        </w:rPr>
        <w:t xml:space="preserve">по письменному обращению; </w:t>
      </w:r>
    </w:p>
    <w:p w:rsidR="00412439" w:rsidRPr="00001D02" w:rsidRDefault="00412439" w:rsidP="002741FD">
      <w:pPr>
        <w:widowControl w:val="0"/>
        <w:numPr>
          <w:ilvl w:val="0"/>
          <w:numId w:val="3"/>
        </w:numPr>
        <w:tabs>
          <w:tab w:val="clear" w:pos="720"/>
          <w:tab w:val="num" w:pos="1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D02">
        <w:rPr>
          <w:rFonts w:ascii="Times New Roman" w:hAnsi="Times New Roman"/>
          <w:sz w:val="24"/>
          <w:szCs w:val="24"/>
        </w:rPr>
        <w:t xml:space="preserve">по телефону; </w:t>
      </w:r>
    </w:p>
    <w:p w:rsidR="00412439" w:rsidRPr="00001D02" w:rsidRDefault="00412439" w:rsidP="002741FD">
      <w:pPr>
        <w:widowControl w:val="0"/>
        <w:numPr>
          <w:ilvl w:val="0"/>
          <w:numId w:val="3"/>
        </w:numPr>
        <w:tabs>
          <w:tab w:val="clear" w:pos="720"/>
          <w:tab w:val="num" w:pos="1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D02">
        <w:rPr>
          <w:rFonts w:ascii="Times New Roman" w:hAnsi="Times New Roman"/>
          <w:sz w:val="24"/>
          <w:szCs w:val="24"/>
        </w:rPr>
        <w:t xml:space="preserve">по электронной почте. </w:t>
      </w:r>
    </w:p>
    <w:p w:rsidR="00412439" w:rsidRPr="00001D02" w:rsidRDefault="00412439" w:rsidP="002741FD">
      <w:pPr>
        <w:widowControl w:val="0"/>
        <w:numPr>
          <w:ilvl w:val="1"/>
          <w:numId w:val="4"/>
        </w:numPr>
        <w:tabs>
          <w:tab w:val="clear" w:pos="1440"/>
          <w:tab w:val="left" w:pos="1134"/>
          <w:tab w:val="num" w:pos="14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7"/>
      <w:bookmarkEnd w:id="1"/>
      <w:r w:rsidRPr="00001D02">
        <w:rPr>
          <w:rFonts w:ascii="Times New Roman" w:hAnsi="Times New Roman"/>
          <w:sz w:val="24"/>
          <w:szCs w:val="24"/>
          <w:lang w:val="ru-RU"/>
        </w:rPr>
        <w:t xml:space="preserve">Консультации предоставляются по следующим вопросам: </w:t>
      </w:r>
    </w:p>
    <w:p w:rsidR="00412439" w:rsidRPr="00001D02" w:rsidRDefault="00412439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перечень документов необходимых для предоставления муниципальной услуги; </w:t>
      </w:r>
    </w:p>
    <w:p w:rsidR="00412439" w:rsidRPr="00001D02" w:rsidRDefault="00412439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требования к документам, прилагаемым к заявлению; </w:t>
      </w:r>
    </w:p>
    <w:p w:rsidR="00412439" w:rsidRPr="00001D02" w:rsidRDefault="00412439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время приема и выдачи документов; </w:t>
      </w:r>
    </w:p>
    <w:p w:rsidR="00412439" w:rsidRPr="00001D02" w:rsidRDefault="00412439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сроки исполнения муниципальной услуги; </w:t>
      </w:r>
    </w:p>
    <w:p w:rsidR="00412439" w:rsidRPr="00001D02" w:rsidRDefault="00412439" w:rsidP="002741FD">
      <w:pPr>
        <w:widowControl w:val="0"/>
        <w:numPr>
          <w:ilvl w:val="0"/>
          <w:numId w:val="2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412439" w:rsidRPr="00001D02" w:rsidRDefault="00412439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сельское поселение «Хоринское». Письменный ответ подписывается Главой или Заместителем Главы Администрации муниципального образования сельское поселение «Хоринское»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 </w:t>
      </w:r>
    </w:p>
    <w:p w:rsidR="00412439" w:rsidRPr="00001D02" w:rsidRDefault="00412439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 </w:t>
      </w:r>
    </w:p>
    <w:p w:rsidR="00412439" w:rsidRPr="00001D02" w:rsidRDefault="00412439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При ответах на телефонные звонки ответственные исполнители Администрации муниципального образования сельское поселение «Хоринское»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 </w:t>
      </w:r>
    </w:p>
    <w:p w:rsidR="00412439" w:rsidRPr="00001D02" w:rsidRDefault="00412439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Рекомендуемое время для консультации по телефону — 5 минут. </w:t>
      </w:r>
    </w:p>
    <w:p w:rsidR="00412439" w:rsidRPr="00001D02" w:rsidRDefault="00412439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 </w:t>
      </w:r>
    </w:p>
    <w:p w:rsidR="00412439" w:rsidRPr="00001D02" w:rsidRDefault="00412439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 </w:t>
      </w:r>
    </w:p>
    <w:p w:rsidR="00412439" w:rsidRPr="00001D02" w:rsidRDefault="00412439" w:rsidP="00EB4BA5">
      <w:pPr>
        <w:widowControl w:val="0"/>
        <w:numPr>
          <w:ilvl w:val="1"/>
          <w:numId w:val="5"/>
        </w:numPr>
        <w:tabs>
          <w:tab w:val="clear" w:pos="1440"/>
          <w:tab w:val="left" w:pos="1134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Одновременное консультирование по телефону и прием документов не допускается. </w:t>
      </w:r>
    </w:p>
    <w:p w:rsidR="00412439" w:rsidRPr="00001D02" w:rsidRDefault="00412439" w:rsidP="00424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муниципального образования сельское поселение «Хоринское» (</w:t>
      </w:r>
      <w:r w:rsidRPr="00001D02">
        <w:rPr>
          <w:rFonts w:ascii="Times New Roman" w:hAnsi="Times New Roman"/>
          <w:sz w:val="24"/>
          <w:szCs w:val="24"/>
        </w:rPr>
        <w:t>http</w:t>
      </w:r>
      <w:r w:rsidRPr="00001D02">
        <w:rPr>
          <w:rFonts w:ascii="Times New Roman" w:hAnsi="Times New Roman"/>
          <w:sz w:val="24"/>
          <w:szCs w:val="24"/>
          <w:lang w:val="ru-RU"/>
        </w:rPr>
        <w:t>://</w:t>
      </w:r>
      <w:r w:rsidRPr="00001D02">
        <w:rPr>
          <w:rFonts w:ascii="Times New Roman" w:hAnsi="Times New Roman"/>
          <w:sz w:val="24"/>
          <w:szCs w:val="24"/>
        </w:rPr>
        <w:t>www</w:t>
      </w:r>
      <w:r w:rsidRPr="00001D02">
        <w:rPr>
          <w:rFonts w:ascii="Times New Roman" w:hAnsi="Times New Roman"/>
          <w:sz w:val="24"/>
          <w:szCs w:val="24"/>
          <w:lang w:val="ru-RU"/>
        </w:rPr>
        <w:t>.</w:t>
      </w:r>
      <w:r w:rsidRPr="00001D02">
        <w:rPr>
          <w:rFonts w:ascii="Times New Roman" w:hAnsi="Times New Roman"/>
          <w:sz w:val="24"/>
          <w:szCs w:val="24"/>
        </w:rPr>
        <w:t>sphor</w:t>
      </w:r>
      <w:r w:rsidRPr="00001D02">
        <w:rPr>
          <w:rFonts w:ascii="Times New Roman" w:hAnsi="Times New Roman"/>
          <w:sz w:val="24"/>
          <w:szCs w:val="24"/>
          <w:lang w:val="ru-RU"/>
        </w:rPr>
        <w:t>.</w:t>
      </w:r>
      <w:r w:rsidRPr="00001D02">
        <w:rPr>
          <w:rFonts w:ascii="Times New Roman" w:hAnsi="Times New Roman"/>
          <w:sz w:val="24"/>
          <w:szCs w:val="24"/>
        </w:rPr>
        <w:t>ru</w:t>
      </w:r>
      <w:r w:rsidRPr="00001D02">
        <w:rPr>
          <w:rFonts w:ascii="Times New Roman" w:hAnsi="Times New Roman"/>
          <w:sz w:val="24"/>
          <w:szCs w:val="24"/>
          <w:lang w:val="ru-RU"/>
        </w:rPr>
        <w:t>).</w:t>
      </w:r>
    </w:p>
    <w:p w:rsidR="00412439" w:rsidRPr="00001D02" w:rsidRDefault="00412439" w:rsidP="00EB4BA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2439" w:rsidRPr="00001D02" w:rsidRDefault="00412439">
      <w:pPr>
        <w:widowControl w:val="0"/>
        <w:numPr>
          <w:ilvl w:val="3"/>
          <w:numId w:val="5"/>
        </w:numPr>
        <w:tabs>
          <w:tab w:val="clear" w:pos="2880"/>
          <w:tab w:val="num" w:pos="1464"/>
        </w:tabs>
        <w:overflowPunct w:val="0"/>
        <w:autoSpaceDE w:val="0"/>
        <w:autoSpaceDN w:val="0"/>
        <w:adjustRightInd w:val="0"/>
        <w:spacing w:after="0" w:line="240" w:lineRule="auto"/>
        <w:ind w:left="1464" w:hanging="331"/>
        <w:jc w:val="both"/>
        <w:rPr>
          <w:rFonts w:ascii="Times New Roman" w:hAnsi="Times New Roman"/>
          <w:sz w:val="24"/>
          <w:szCs w:val="24"/>
        </w:rPr>
      </w:pPr>
      <w:r w:rsidRPr="00001D02">
        <w:rPr>
          <w:rFonts w:ascii="Times New Roman" w:hAnsi="Times New Roman"/>
          <w:sz w:val="24"/>
          <w:szCs w:val="24"/>
        </w:rPr>
        <w:t xml:space="preserve">СТАНДАРТ ПРЕДОСТАВЛЕНИЯ МУНИЦИПАЛЬНОЙ УСЛУГИ </w:t>
      </w:r>
    </w:p>
    <w:p w:rsidR="00412439" w:rsidRPr="00001D02" w:rsidRDefault="0041243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412439" w:rsidRPr="00001D02" w:rsidRDefault="00412439" w:rsidP="00EB4BA5">
      <w:pPr>
        <w:widowControl w:val="0"/>
        <w:numPr>
          <w:ilvl w:val="2"/>
          <w:numId w:val="5"/>
        </w:numPr>
        <w:tabs>
          <w:tab w:val="clear" w:pos="216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Наименование муниципальной услуги: «Предоставление земельных участков в собственность бесплатно отдельным категориям граждан».</w:t>
      </w:r>
    </w:p>
    <w:p w:rsidR="00412439" w:rsidRPr="00001D02" w:rsidRDefault="00412439" w:rsidP="00EB4BA5">
      <w:pPr>
        <w:widowControl w:val="0"/>
        <w:numPr>
          <w:ilvl w:val="0"/>
          <w:numId w:val="6"/>
        </w:numPr>
        <w:tabs>
          <w:tab w:val="clear" w:pos="72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Наименование органа, предоставляющего муниципальную услугу: Администрация муниципального образования сельское поселение «Хоринское». </w:t>
      </w:r>
    </w:p>
    <w:p w:rsidR="00412439" w:rsidRPr="00001D02" w:rsidRDefault="00412439" w:rsidP="00EB4BA5">
      <w:pPr>
        <w:widowControl w:val="0"/>
        <w:numPr>
          <w:ilvl w:val="0"/>
          <w:numId w:val="6"/>
        </w:numPr>
        <w:tabs>
          <w:tab w:val="clear" w:pos="720"/>
          <w:tab w:val="num" w:pos="993"/>
          <w:tab w:val="left" w:pos="1134"/>
          <w:tab w:val="num" w:pos="143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Результатом предоставления муниципальной услуги является принятие постановления Администрации муниципального образования сельское поселение «Хоринское» о предоставлении в общую долевую собственность бесплатно земельного участка и подготовка акта приема-передачи земельного участка. </w:t>
      </w:r>
    </w:p>
    <w:p w:rsidR="00412439" w:rsidRPr="00001D02" w:rsidRDefault="00412439" w:rsidP="00EB4BA5">
      <w:pPr>
        <w:widowControl w:val="0"/>
        <w:numPr>
          <w:ilvl w:val="0"/>
          <w:numId w:val="6"/>
        </w:numPr>
        <w:tabs>
          <w:tab w:val="clear" w:pos="720"/>
          <w:tab w:val="num" w:pos="993"/>
          <w:tab w:val="left" w:pos="1134"/>
          <w:tab w:val="num" w:pos="131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Сроком предоставления муниципальной услуги является период с момента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 сторонами акта приема-передачи земельного участка. Срок предоставления муниципальной услуги не может превышать 30 дней в случае наличия у органа местного самоуправления сформированных земельных участков для предоставления. При отсутствии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срок предоставления муниципальной услуги не может превышать 30 дней после формирования земельного участка с учетом очередности предоставления. </w:t>
      </w:r>
    </w:p>
    <w:p w:rsidR="00412439" w:rsidRPr="00001D02" w:rsidRDefault="00412439" w:rsidP="000A7D9C">
      <w:pPr>
        <w:widowControl w:val="0"/>
        <w:numPr>
          <w:ilvl w:val="0"/>
          <w:numId w:val="6"/>
        </w:numPr>
        <w:tabs>
          <w:tab w:val="clear" w:pos="720"/>
          <w:tab w:val="num" w:pos="993"/>
          <w:tab w:val="left" w:pos="1134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Правовыми основаниями для предоставления муниципальной услуги являются: </w:t>
      </w:r>
    </w:p>
    <w:p w:rsidR="00412439" w:rsidRPr="00001D02" w:rsidRDefault="00412439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D02">
        <w:rPr>
          <w:rFonts w:ascii="Times New Roman" w:hAnsi="Times New Roman"/>
          <w:sz w:val="24"/>
          <w:szCs w:val="24"/>
        </w:rPr>
        <w:t xml:space="preserve">Гражданский кодекс Российской Федерации; </w:t>
      </w:r>
    </w:p>
    <w:p w:rsidR="00412439" w:rsidRPr="00001D02" w:rsidRDefault="00412439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D02">
        <w:rPr>
          <w:rFonts w:ascii="Times New Roman" w:hAnsi="Times New Roman"/>
          <w:sz w:val="24"/>
          <w:szCs w:val="24"/>
        </w:rPr>
        <w:t xml:space="preserve">Земельный кодекс Российской Федерации; </w:t>
      </w:r>
    </w:p>
    <w:p w:rsidR="00412439" w:rsidRPr="00001D02" w:rsidRDefault="00412439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num" w:pos="1042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412439" w:rsidRPr="00001D02" w:rsidRDefault="00412439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num" w:pos="107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412439" w:rsidRPr="00001D02" w:rsidRDefault="00412439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Style w:val="Emphasis"/>
          <w:rFonts w:ascii="Times New Roman" w:hAnsi="Times New Roman"/>
          <w:bCs/>
          <w:i w:val="0"/>
          <w:iCs w:val="0"/>
          <w:color w:val="26282F"/>
          <w:sz w:val="24"/>
          <w:szCs w:val="24"/>
          <w:lang w:val="ru-RU"/>
        </w:rPr>
        <w:t>Закон</w:t>
      </w:r>
      <w:r w:rsidRPr="00001D02">
        <w:rPr>
          <w:rStyle w:val="apple-converted-space"/>
          <w:rFonts w:ascii="Times New Roman" w:hAnsi="Times New Roman"/>
          <w:bCs/>
          <w:color w:val="26282F"/>
          <w:sz w:val="24"/>
          <w:szCs w:val="24"/>
        </w:rPr>
        <w:t> </w:t>
      </w:r>
      <w:r w:rsidRPr="00001D02">
        <w:rPr>
          <w:rStyle w:val="Emphasis"/>
          <w:rFonts w:ascii="Times New Roman" w:hAnsi="Times New Roman"/>
          <w:bCs/>
          <w:i w:val="0"/>
          <w:iCs w:val="0"/>
          <w:color w:val="26282F"/>
          <w:sz w:val="24"/>
          <w:szCs w:val="24"/>
          <w:lang w:val="ru-RU"/>
        </w:rPr>
        <w:t>Республики</w:t>
      </w:r>
      <w:r w:rsidRPr="00001D02">
        <w:rPr>
          <w:rStyle w:val="apple-converted-space"/>
          <w:rFonts w:ascii="Times New Roman" w:hAnsi="Times New Roman"/>
          <w:bCs/>
          <w:color w:val="26282F"/>
          <w:sz w:val="24"/>
          <w:szCs w:val="24"/>
        </w:rPr>
        <w:t> </w:t>
      </w:r>
      <w:r w:rsidRPr="00001D02">
        <w:rPr>
          <w:rStyle w:val="Emphasis"/>
          <w:rFonts w:ascii="Times New Roman" w:hAnsi="Times New Roman"/>
          <w:bCs/>
          <w:i w:val="0"/>
          <w:iCs w:val="0"/>
          <w:color w:val="26282F"/>
          <w:sz w:val="24"/>
          <w:szCs w:val="24"/>
          <w:lang w:val="ru-RU"/>
        </w:rPr>
        <w:t>Бурятия</w:t>
      </w:r>
      <w:r w:rsidRPr="00001D02">
        <w:rPr>
          <w:rStyle w:val="apple-converted-space"/>
          <w:rFonts w:ascii="Times New Roman" w:hAnsi="Times New Roman"/>
          <w:bCs/>
          <w:color w:val="26282F"/>
          <w:sz w:val="24"/>
          <w:szCs w:val="24"/>
        </w:rPr>
        <w:t> </w:t>
      </w:r>
      <w:r w:rsidRPr="00001D02">
        <w:rPr>
          <w:rFonts w:ascii="Times New Roman" w:hAnsi="Times New Roman"/>
          <w:bCs/>
          <w:color w:val="26282F"/>
          <w:sz w:val="24"/>
          <w:szCs w:val="24"/>
          <w:lang w:val="ru-RU"/>
        </w:rPr>
        <w:t xml:space="preserve">от 30 декабря 2003 г. </w:t>
      </w:r>
      <w:r w:rsidRPr="00001D02">
        <w:rPr>
          <w:rFonts w:ascii="Times New Roman" w:hAnsi="Times New Roman"/>
          <w:bCs/>
          <w:color w:val="26282F"/>
          <w:sz w:val="24"/>
          <w:szCs w:val="24"/>
        </w:rPr>
        <w:t>N</w:t>
      </w:r>
      <w:r w:rsidRPr="00001D02">
        <w:rPr>
          <w:rFonts w:ascii="Times New Roman" w:hAnsi="Times New Roman"/>
          <w:bCs/>
          <w:color w:val="26282F"/>
          <w:sz w:val="24"/>
          <w:szCs w:val="24"/>
          <w:lang w:val="ru-RU"/>
        </w:rPr>
        <w:t xml:space="preserve"> 601-</w:t>
      </w:r>
      <w:r w:rsidRPr="00001D02">
        <w:rPr>
          <w:rFonts w:ascii="Times New Roman" w:hAnsi="Times New Roman"/>
          <w:bCs/>
          <w:color w:val="26282F"/>
          <w:sz w:val="24"/>
          <w:szCs w:val="24"/>
        </w:rPr>
        <w:t>III</w:t>
      </w:r>
      <w:r w:rsidRPr="00001D02">
        <w:rPr>
          <w:rFonts w:ascii="Times New Roman" w:hAnsi="Times New Roman"/>
          <w:bCs/>
          <w:color w:val="26282F"/>
          <w:sz w:val="24"/>
          <w:szCs w:val="24"/>
          <w:lang w:val="ru-RU"/>
        </w:rPr>
        <w:t xml:space="preserve"> "О</w:t>
      </w:r>
      <w:r w:rsidRPr="00001D02">
        <w:rPr>
          <w:rStyle w:val="apple-converted-space"/>
          <w:rFonts w:ascii="Times New Roman" w:hAnsi="Times New Roman"/>
          <w:bCs/>
          <w:color w:val="26282F"/>
          <w:sz w:val="24"/>
          <w:szCs w:val="24"/>
        </w:rPr>
        <w:t> </w:t>
      </w:r>
      <w:r w:rsidRPr="00001D02">
        <w:rPr>
          <w:rStyle w:val="Emphasis"/>
          <w:rFonts w:ascii="Times New Roman" w:hAnsi="Times New Roman"/>
          <w:bCs/>
          <w:i w:val="0"/>
          <w:iCs w:val="0"/>
          <w:color w:val="26282F"/>
          <w:sz w:val="24"/>
          <w:szCs w:val="24"/>
          <w:lang w:val="ru-RU"/>
        </w:rPr>
        <w:t>земле</w:t>
      </w:r>
      <w:r w:rsidRPr="00001D02">
        <w:rPr>
          <w:rFonts w:ascii="Times New Roman" w:hAnsi="Times New Roman"/>
          <w:bCs/>
          <w:color w:val="26282F"/>
          <w:sz w:val="24"/>
          <w:szCs w:val="24"/>
          <w:lang w:val="ru-RU"/>
        </w:rPr>
        <w:t>";</w:t>
      </w:r>
    </w:p>
    <w:p w:rsidR="00412439" w:rsidRPr="00001D02" w:rsidRDefault="00412439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bCs/>
          <w:color w:val="26282F"/>
          <w:sz w:val="24"/>
          <w:szCs w:val="24"/>
          <w:lang w:val="ru-RU"/>
        </w:rPr>
        <w:t xml:space="preserve">Закон Республики Бурятия от 16 октября 2002 г. </w:t>
      </w:r>
      <w:r w:rsidRPr="00001D02">
        <w:rPr>
          <w:rFonts w:ascii="Times New Roman" w:hAnsi="Times New Roman"/>
          <w:bCs/>
          <w:color w:val="26282F"/>
          <w:sz w:val="24"/>
          <w:szCs w:val="24"/>
        </w:rPr>
        <w:t>N</w:t>
      </w:r>
      <w:r w:rsidRPr="00001D02">
        <w:rPr>
          <w:rFonts w:ascii="Times New Roman" w:hAnsi="Times New Roman"/>
          <w:bCs/>
          <w:color w:val="26282F"/>
          <w:sz w:val="24"/>
          <w:szCs w:val="24"/>
          <w:lang w:val="ru-RU"/>
        </w:rPr>
        <w:t xml:space="preserve"> 115-</w:t>
      </w:r>
      <w:r w:rsidRPr="00001D02">
        <w:rPr>
          <w:rFonts w:ascii="Times New Roman" w:hAnsi="Times New Roman"/>
          <w:bCs/>
          <w:color w:val="26282F"/>
          <w:sz w:val="24"/>
          <w:szCs w:val="24"/>
        </w:rPr>
        <w:t>III</w:t>
      </w:r>
      <w:r w:rsidRPr="00001D02">
        <w:rPr>
          <w:rFonts w:ascii="Times New Roman" w:hAnsi="Times New Roman"/>
          <w:bCs/>
          <w:color w:val="26282F"/>
          <w:sz w:val="24"/>
          <w:szCs w:val="24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r w:rsidRPr="00001D02">
        <w:rPr>
          <w:rFonts w:ascii="Times New Roman" w:hAnsi="Times New Roman"/>
          <w:sz w:val="24"/>
          <w:szCs w:val="24"/>
          <w:lang w:val="ru-RU"/>
        </w:rPr>
        <w:t>;</w:t>
      </w:r>
    </w:p>
    <w:p w:rsidR="00412439" w:rsidRPr="00001D02" w:rsidRDefault="00412439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Устав муниципального образования сельское поселение «Хоринское»; </w:t>
      </w:r>
    </w:p>
    <w:p w:rsidR="00412439" w:rsidRPr="00001D02" w:rsidRDefault="00412439" w:rsidP="00EB4BA5">
      <w:pPr>
        <w:widowControl w:val="0"/>
        <w:numPr>
          <w:ilvl w:val="2"/>
          <w:numId w:val="7"/>
        </w:numPr>
        <w:tabs>
          <w:tab w:val="clear" w:pos="2160"/>
          <w:tab w:val="num" w:pos="993"/>
          <w:tab w:val="left" w:pos="1134"/>
          <w:tab w:val="num" w:pos="142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Иные нормативные правовые акты Российской Федерации, Республики Бурятия, муниципальные правовые акты администрации муниципального образования сельское поселение «Хоринское». </w:t>
      </w:r>
    </w:p>
    <w:p w:rsidR="00412439" w:rsidRPr="00001D02" w:rsidRDefault="00412439" w:rsidP="00EB4BA5">
      <w:pPr>
        <w:widowControl w:val="0"/>
        <w:numPr>
          <w:ilvl w:val="2"/>
          <w:numId w:val="8"/>
        </w:numPr>
        <w:tabs>
          <w:tab w:val="clear" w:pos="2160"/>
          <w:tab w:val="num" w:pos="993"/>
          <w:tab w:val="left" w:pos="1134"/>
          <w:tab w:val="num" w:pos="141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Перечень необходимых для оказания муниципальной услуги документов: </w:t>
      </w:r>
    </w:p>
    <w:p w:rsidR="00412439" w:rsidRPr="00001D02" w:rsidRDefault="00412439" w:rsidP="00EB4BA5">
      <w:pPr>
        <w:widowControl w:val="0"/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1) документы, подлежащие предоставлению непосредственно заявителем: </w:t>
      </w:r>
    </w:p>
    <w:p w:rsidR="00412439" w:rsidRPr="00001D02" w:rsidRDefault="00412439" w:rsidP="00EB4BA5">
      <w:pPr>
        <w:widowControl w:val="0"/>
        <w:numPr>
          <w:ilvl w:val="1"/>
          <w:numId w:val="8"/>
        </w:numPr>
        <w:tabs>
          <w:tab w:val="clear" w:pos="1440"/>
          <w:tab w:val="num" w:pos="23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заявление о предоставлении бесплатно в собственность гражданам, имеющим троих и более детей, земельного участка для индивидуального жилищного строительства; </w:t>
      </w:r>
    </w:p>
    <w:p w:rsidR="00412439" w:rsidRPr="00001D02" w:rsidRDefault="00412439" w:rsidP="00EB4BA5">
      <w:pPr>
        <w:widowControl w:val="0"/>
        <w:numPr>
          <w:ilvl w:val="0"/>
          <w:numId w:val="8"/>
        </w:numPr>
        <w:tabs>
          <w:tab w:val="clear" w:pos="720"/>
          <w:tab w:val="num" w:pos="34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копия документа, удостоверяющего личность заявителя либо личность представителя заявителя; </w:t>
      </w:r>
    </w:p>
    <w:p w:rsidR="00412439" w:rsidRPr="00001D02" w:rsidRDefault="00412439" w:rsidP="00EB4BA5">
      <w:pPr>
        <w:widowControl w:val="0"/>
        <w:numPr>
          <w:ilvl w:val="0"/>
          <w:numId w:val="8"/>
        </w:numPr>
        <w:tabs>
          <w:tab w:val="clear" w:pos="720"/>
          <w:tab w:val="num" w:pos="34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копия документа, удостоверяющего полномочия представителя, если с заявлением обращается представитель; </w:t>
      </w:r>
    </w:p>
    <w:p w:rsidR="00412439" w:rsidRPr="00001D02" w:rsidRDefault="00412439" w:rsidP="00EB4BA5">
      <w:pPr>
        <w:widowControl w:val="0"/>
        <w:numPr>
          <w:ilvl w:val="0"/>
          <w:numId w:val="8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копии свидетельств о рождении и паспорта (по достижении 14 лет) детей; </w:t>
      </w:r>
    </w:p>
    <w:p w:rsidR="00412439" w:rsidRPr="00001D02" w:rsidRDefault="00412439" w:rsidP="00EB4BA5">
      <w:pPr>
        <w:widowControl w:val="0"/>
        <w:numPr>
          <w:ilvl w:val="0"/>
          <w:numId w:val="8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справка о составе семьи</w:t>
      </w:r>
      <w:r>
        <w:rPr>
          <w:rFonts w:ascii="Times New Roman" w:hAnsi="Times New Roman"/>
          <w:sz w:val="24"/>
          <w:szCs w:val="24"/>
          <w:lang w:val="ru-RU"/>
        </w:rPr>
        <w:t xml:space="preserve"> (по собственной инициативе)</w:t>
      </w:r>
      <w:r w:rsidRPr="00001D0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12439" w:rsidRPr="00001D02" w:rsidRDefault="00412439" w:rsidP="00EB4BA5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11"/>
      <w:bookmarkEnd w:id="2"/>
      <w:r w:rsidRPr="00001D02">
        <w:rPr>
          <w:rFonts w:ascii="Times New Roman" w:hAnsi="Times New Roman"/>
          <w:sz w:val="24"/>
          <w:szCs w:val="24"/>
          <w:lang w:val="ru-RU"/>
        </w:rPr>
        <w:t xml:space="preserve"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 </w:t>
      </w:r>
    </w:p>
    <w:p w:rsidR="00412439" w:rsidRPr="00001D02" w:rsidRDefault="00412439" w:rsidP="00EB4BA5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left" w:pos="1134"/>
          <w:tab w:val="num" w:pos="122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Срок регистрации заявления - 15 минут рабочего времени. </w:t>
      </w:r>
    </w:p>
    <w:p w:rsidR="00412439" w:rsidRPr="00001D02" w:rsidRDefault="00412439" w:rsidP="00B37818">
      <w:pPr>
        <w:widowControl w:val="0"/>
        <w:numPr>
          <w:ilvl w:val="1"/>
          <w:numId w:val="9"/>
        </w:numPr>
        <w:tabs>
          <w:tab w:val="clear" w:pos="1440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 Администрация муниципального образования сельское поселение «Хоринское» не вправе отказать в регистрации заявления и приеме документов, требующихся для оказания муниципальной услуги. </w:t>
      </w:r>
    </w:p>
    <w:p w:rsidR="00412439" w:rsidRPr="00001D02" w:rsidRDefault="00412439" w:rsidP="000A7D9C">
      <w:pPr>
        <w:widowControl w:val="0"/>
        <w:numPr>
          <w:ilvl w:val="1"/>
          <w:numId w:val="10"/>
        </w:numPr>
        <w:tabs>
          <w:tab w:val="clear" w:pos="1440"/>
          <w:tab w:val="num" w:pos="993"/>
          <w:tab w:val="left" w:pos="1134"/>
          <w:tab w:val="num" w:pos="1373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Администрация муниципального образования сельское поселение «Хоринское» отказывает в предоставлении муниципальной услуги по следующим основаниям: </w:t>
      </w:r>
    </w:p>
    <w:p w:rsidR="00412439" w:rsidRPr="00001D02" w:rsidRDefault="00412439" w:rsidP="000A7D9C">
      <w:pPr>
        <w:widowControl w:val="0"/>
        <w:numPr>
          <w:ilvl w:val="1"/>
          <w:numId w:val="11"/>
        </w:numPr>
        <w:tabs>
          <w:tab w:val="clear" w:pos="1440"/>
          <w:tab w:val="num" w:pos="993"/>
          <w:tab w:val="left" w:pos="1134"/>
          <w:tab w:val="num" w:pos="1373"/>
          <w:tab w:val="left" w:pos="1560"/>
          <w:tab w:val="num" w:pos="16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Отсутствие оснований для отнесения заявителя к категории лиц, обладающих правом на бесплатное предоставление земельных участков. </w:t>
      </w:r>
    </w:p>
    <w:p w:rsidR="00412439" w:rsidRPr="00001D02" w:rsidRDefault="00412439" w:rsidP="000A7D9C">
      <w:pPr>
        <w:widowControl w:val="0"/>
        <w:numPr>
          <w:ilvl w:val="1"/>
          <w:numId w:val="11"/>
        </w:numPr>
        <w:tabs>
          <w:tab w:val="clear" w:pos="1440"/>
          <w:tab w:val="num" w:pos="993"/>
          <w:tab w:val="left" w:pos="1134"/>
          <w:tab w:val="num" w:pos="1373"/>
          <w:tab w:val="left" w:pos="1560"/>
          <w:tab w:val="num" w:pos="180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Непредставление определенных подпунктом 1 пункта 2.6 настоящего Регламента необходимых документов и информации или предоставление недостоверных сведений. </w:t>
      </w:r>
    </w:p>
    <w:p w:rsidR="00412439" w:rsidRPr="00001D02" w:rsidRDefault="00412439" w:rsidP="000A7D9C">
      <w:pPr>
        <w:widowControl w:val="0"/>
        <w:numPr>
          <w:ilvl w:val="1"/>
          <w:numId w:val="12"/>
        </w:numPr>
        <w:tabs>
          <w:tab w:val="clear" w:pos="1440"/>
          <w:tab w:val="num" w:pos="993"/>
          <w:tab w:val="left" w:pos="1134"/>
          <w:tab w:val="num" w:pos="134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Предоставление муниципальной услуги осуществляется бесплатно. </w:t>
      </w:r>
    </w:p>
    <w:p w:rsidR="00412439" w:rsidRPr="00001D02" w:rsidRDefault="00412439" w:rsidP="000A7D9C">
      <w:pPr>
        <w:widowControl w:val="0"/>
        <w:numPr>
          <w:ilvl w:val="1"/>
          <w:numId w:val="12"/>
        </w:numPr>
        <w:tabs>
          <w:tab w:val="clear" w:pos="1440"/>
          <w:tab w:val="num" w:pos="993"/>
          <w:tab w:val="left" w:pos="1134"/>
          <w:tab w:val="num" w:pos="134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Требования к местам предоставления муниципальной услуги. </w:t>
      </w:r>
    </w:p>
    <w:p w:rsidR="00412439" w:rsidRPr="00001D02" w:rsidRDefault="00412439" w:rsidP="00EB4BA5">
      <w:pPr>
        <w:widowControl w:val="0"/>
        <w:numPr>
          <w:ilvl w:val="1"/>
          <w:numId w:val="13"/>
        </w:numPr>
        <w:tabs>
          <w:tab w:val="clear" w:pos="1440"/>
          <w:tab w:val="num" w:pos="993"/>
          <w:tab w:val="left" w:pos="1134"/>
          <w:tab w:val="num" w:pos="191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Помещения для должностных лиц, осуществляющих предоставление муниципальной услуги, должны быть оборудованы табличками с указанием: </w:t>
      </w:r>
    </w:p>
    <w:p w:rsidR="00412439" w:rsidRPr="00001D02" w:rsidRDefault="00412439" w:rsidP="00EB4BA5">
      <w:pPr>
        <w:widowControl w:val="0"/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- номера кабинета; - фамилии, имени, отчества и должности специалиста, осуществляющего исполнение муниципальной услуги; - режима работы. </w:t>
      </w:r>
    </w:p>
    <w:p w:rsidR="00412439" w:rsidRPr="00001D02" w:rsidRDefault="00412439" w:rsidP="00EB4BA5">
      <w:pPr>
        <w:widowControl w:val="0"/>
        <w:numPr>
          <w:ilvl w:val="1"/>
          <w:numId w:val="13"/>
        </w:numPr>
        <w:tabs>
          <w:tab w:val="clear" w:pos="1440"/>
          <w:tab w:val="num" w:pos="993"/>
          <w:tab w:val="left" w:pos="1134"/>
          <w:tab w:val="num" w:pos="193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 </w:t>
      </w:r>
    </w:p>
    <w:p w:rsidR="00412439" w:rsidRPr="00001D02" w:rsidRDefault="00412439" w:rsidP="00EB4BA5">
      <w:pPr>
        <w:widowControl w:val="0"/>
        <w:numPr>
          <w:ilvl w:val="1"/>
          <w:numId w:val="13"/>
        </w:numPr>
        <w:tabs>
          <w:tab w:val="clear" w:pos="1440"/>
          <w:tab w:val="num" w:pos="993"/>
          <w:tab w:val="left" w:pos="1134"/>
          <w:tab w:val="num" w:pos="172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Места информирования, предназначенные для ознакомления заявителей с информационными материалами, должны быть оборудованы информационными стендами. </w:t>
      </w:r>
    </w:p>
    <w:p w:rsidR="00412439" w:rsidRPr="00001D02" w:rsidRDefault="00412439" w:rsidP="00EB4BA5">
      <w:pPr>
        <w:widowControl w:val="0"/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412439" w:rsidRPr="00001D02" w:rsidRDefault="00412439" w:rsidP="00EB4BA5">
      <w:pPr>
        <w:widowControl w:val="0"/>
        <w:numPr>
          <w:ilvl w:val="0"/>
          <w:numId w:val="13"/>
        </w:numPr>
        <w:tabs>
          <w:tab w:val="clear" w:pos="720"/>
          <w:tab w:val="num" w:pos="196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текст Закона </w:t>
      </w:r>
      <w:r w:rsidRPr="00001D02">
        <w:rPr>
          <w:rFonts w:ascii="Times New Roman" w:hAnsi="Times New Roman"/>
          <w:bCs/>
          <w:color w:val="26282F"/>
          <w:sz w:val="24"/>
          <w:szCs w:val="24"/>
          <w:lang w:val="ru-RU"/>
        </w:rPr>
        <w:t xml:space="preserve">Закон Республики Бурятия от 16 октября 2002 г. </w:t>
      </w:r>
      <w:r w:rsidRPr="00001D02">
        <w:rPr>
          <w:rFonts w:ascii="Times New Roman" w:hAnsi="Times New Roman"/>
          <w:bCs/>
          <w:color w:val="26282F"/>
          <w:sz w:val="24"/>
          <w:szCs w:val="24"/>
        </w:rPr>
        <w:t>N</w:t>
      </w:r>
      <w:r w:rsidRPr="00001D02">
        <w:rPr>
          <w:rFonts w:ascii="Times New Roman" w:hAnsi="Times New Roman"/>
          <w:bCs/>
          <w:color w:val="26282F"/>
          <w:sz w:val="24"/>
          <w:szCs w:val="24"/>
          <w:lang w:val="ru-RU"/>
        </w:rPr>
        <w:t xml:space="preserve"> 115-</w:t>
      </w:r>
      <w:r w:rsidRPr="00001D02">
        <w:rPr>
          <w:rFonts w:ascii="Times New Roman" w:hAnsi="Times New Roman"/>
          <w:bCs/>
          <w:color w:val="26282F"/>
          <w:sz w:val="24"/>
          <w:szCs w:val="24"/>
        </w:rPr>
        <w:t>III</w:t>
      </w:r>
      <w:r w:rsidRPr="00001D02">
        <w:rPr>
          <w:rFonts w:ascii="Times New Roman" w:hAnsi="Times New Roman"/>
          <w:bCs/>
          <w:color w:val="26282F"/>
          <w:sz w:val="24"/>
          <w:szCs w:val="24"/>
          <w:lang w:val="ru-RU"/>
        </w:rPr>
        <w:t xml:space="preserve"> "О бесплатном предоставлении в собственность земельных участков, находящихся в государственной и муниципальной собственности"</w:t>
      </w:r>
      <w:r w:rsidRPr="00001D02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412439" w:rsidRPr="00001D02" w:rsidRDefault="00412439" w:rsidP="00EB4BA5">
      <w:pPr>
        <w:widowControl w:val="0"/>
        <w:numPr>
          <w:ilvl w:val="0"/>
          <w:numId w:val="13"/>
        </w:numPr>
        <w:tabs>
          <w:tab w:val="clear" w:pos="720"/>
          <w:tab w:val="num" w:pos="278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бланк заявления о предоставлении бесплатно в собственность земельного участка; </w:t>
      </w:r>
    </w:p>
    <w:p w:rsidR="00412439" w:rsidRPr="00001D02" w:rsidRDefault="00412439" w:rsidP="00EB4BA5">
      <w:pPr>
        <w:widowControl w:val="0"/>
        <w:numPr>
          <w:ilvl w:val="0"/>
          <w:numId w:val="13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перечень документов, необходимых для предоставления муниципальной услуги; </w:t>
      </w:r>
    </w:p>
    <w:p w:rsidR="00412439" w:rsidRPr="00001D02" w:rsidRDefault="00412439" w:rsidP="00EB4BA5">
      <w:pPr>
        <w:widowControl w:val="0"/>
        <w:numPr>
          <w:ilvl w:val="0"/>
          <w:numId w:val="13"/>
        </w:numPr>
        <w:tabs>
          <w:tab w:val="clear" w:pos="720"/>
          <w:tab w:val="num" w:pos="172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график (режим) работы, номера телефонов, адрес Интернет-сайта и электронной почты уполномоченного органа; </w:t>
      </w:r>
    </w:p>
    <w:p w:rsidR="00412439" w:rsidRPr="00001D02" w:rsidRDefault="00412439" w:rsidP="00EB4BA5">
      <w:pPr>
        <w:widowControl w:val="0"/>
        <w:numPr>
          <w:ilvl w:val="0"/>
          <w:numId w:val="14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13"/>
      <w:bookmarkEnd w:id="3"/>
      <w:r w:rsidRPr="00001D02">
        <w:rPr>
          <w:rFonts w:ascii="Times New Roman" w:hAnsi="Times New Roman"/>
          <w:sz w:val="24"/>
          <w:szCs w:val="24"/>
          <w:lang w:val="ru-RU"/>
        </w:rPr>
        <w:t xml:space="preserve">режим приема граждан и организаций; </w:t>
      </w:r>
    </w:p>
    <w:p w:rsidR="00412439" w:rsidRPr="00001D02" w:rsidRDefault="00412439" w:rsidP="00EB4BA5">
      <w:pPr>
        <w:widowControl w:val="0"/>
        <w:numPr>
          <w:ilvl w:val="0"/>
          <w:numId w:val="14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D02">
        <w:rPr>
          <w:rFonts w:ascii="Times New Roman" w:hAnsi="Times New Roman"/>
          <w:sz w:val="24"/>
          <w:szCs w:val="24"/>
        </w:rPr>
        <w:t xml:space="preserve">порядок получения консультаций. </w:t>
      </w:r>
    </w:p>
    <w:p w:rsidR="00412439" w:rsidRPr="00001D02" w:rsidRDefault="00412439" w:rsidP="00EB4BA5">
      <w:pPr>
        <w:widowControl w:val="0"/>
        <w:numPr>
          <w:ilvl w:val="1"/>
          <w:numId w:val="14"/>
        </w:numPr>
        <w:tabs>
          <w:tab w:val="clear" w:pos="1440"/>
          <w:tab w:val="num" w:pos="993"/>
          <w:tab w:val="left" w:pos="1134"/>
          <w:tab w:val="num" w:pos="163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Помещения для получателей муниципальной услуги должны быть оборудованы столом с письменными принадлежностями и стульями. </w:t>
      </w:r>
    </w:p>
    <w:p w:rsidR="00412439" w:rsidRPr="00001D02" w:rsidRDefault="00412439" w:rsidP="00EB4BA5">
      <w:pPr>
        <w:widowControl w:val="0"/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2.13. Показатели доступности и качества муниципальной услуги: </w:t>
      </w:r>
    </w:p>
    <w:p w:rsidR="00412439" w:rsidRPr="00001D02" w:rsidRDefault="00412439" w:rsidP="00EB4BA5">
      <w:pPr>
        <w:widowControl w:val="0"/>
        <w:numPr>
          <w:ilvl w:val="0"/>
          <w:numId w:val="14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заявительный порядок обращения за предоставлением муниципальной услуги; </w:t>
      </w:r>
    </w:p>
    <w:p w:rsidR="00412439" w:rsidRPr="00001D02" w:rsidRDefault="00412439" w:rsidP="00EB4BA5">
      <w:pPr>
        <w:widowControl w:val="0"/>
        <w:numPr>
          <w:ilvl w:val="0"/>
          <w:numId w:val="14"/>
        </w:numPr>
        <w:tabs>
          <w:tab w:val="clear" w:pos="720"/>
          <w:tab w:val="num" w:pos="302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открытость деятельности управления при предоставлении муниципальной услуги; </w:t>
      </w:r>
    </w:p>
    <w:p w:rsidR="00412439" w:rsidRPr="00001D02" w:rsidRDefault="00412439" w:rsidP="00EB4BA5">
      <w:pPr>
        <w:widowControl w:val="0"/>
        <w:numPr>
          <w:ilvl w:val="0"/>
          <w:numId w:val="14"/>
        </w:numPr>
        <w:tabs>
          <w:tab w:val="clear" w:pos="720"/>
          <w:tab w:val="num" w:pos="16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доступность обращения за предоставлением муниципальной услуги; </w:t>
      </w:r>
    </w:p>
    <w:p w:rsidR="00412439" w:rsidRPr="00001D02" w:rsidRDefault="00412439" w:rsidP="00EB4BA5">
      <w:pPr>
        <w:widowControl w:val="0"/>
        <w:numPr>
          <w:ilvl w:val="0"/>
          <w:numId w:val="14"/>
        </w:numPr>
        <w:tabs>
          <w:tab w:val="clear" w:pos="720"/>
          <w:tab w:val="num" w:pos="234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соблюдение сроков предоставления муниципальной услуги в соответствии с настоящим регламентом; </w:t>
      </w:r>
    </w:p>
    <w:p w:rsidR="00412439" w:rsidRPr="00001D02" w:rsidRDefault="00412439" w:rsidP="00EB4BA5">
      <w:pPr>
        <w:widowControl w:val="0"/>
        <w:numPr>
          <w:ilvl w:val="0"/>
          <w:numId w:val="14"/>
        </w:numPr>
        <w:tabs>
          <w:tab w:val="clear" w:pos="720"/>
          <w:tab w:val="num" w:pos="345"/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получение полной, актуальной и достоверной информации о порядке предоставления муниципальной услуги. </w:t>
      </w:r>
    </w:p>
    <w:p w:rsidR="00412439" w:rsidRPr="00001D02" w:rsidRDefault="0041243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412439" w:rsidRPr="00001D02" w:rsidRDefault="00412439" w:rsidP="00001D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264" w:right="280" w:hanging="10"/>
        <w:jc w:val="center"/>
        <w:rPr>
          <w:rFonts w:ascii="Times New Roman" w:hAnsi="Times New Roman"/>
          <w:sz w:val="20"/>
          <w:szCs w:val="20"/>
          <w:lang w:val="ru-RU"/>
        </w:rPr>
      </w:pPr>
      <w:r w:rsidRPr="00001D02">
        <w:rPr>
          <w:rFonts w:ascii="Times New Roman" w:hAnsi="Times New Roman"/>
          <w:sz w:val="20"/>
          <w:szCs w:val="20"/>
          <w:lang w:val="ru-RU"/>
        </w:rPr>
        <w:t>Ш. СОСТАВ, ПОСЛЕДОВАТЕЛЬНОСТЬ И СРОКИ ВЫПОЛНЕНИЯ АДМИНИСТРАТИВНЫХ ПРОЦЕДУР, ТРЕБОВАНИЯ К ПОРЯДКУ ИХ ВЫПОЛНЕНИЯ</w:t>
      </w:r>
    </w:p>
    <w:p w:rsidR="00412439" w:rsidRPr="00001D02" w:rsidRDefault="00412439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412439" w:rsidRPr="00001D02" w:rsidRDefault="00412439" w:rsidP="000A7D9C">
      <w:pPr>
        <w:widowControl w:val="0"/>
        <w:numPr>
          <w:ilvl w:val="2"/>
          <w:numId w:val="15"/>
        </w:numPr>
        <w:tabs>
          <w:tab w:val="clear" w:pos="2160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412439" w:rsidRPr="00001D02" w:rsidRDefault="00412439" w:rsidP="000A7D9C">
      <w:pPr>
        <w:widowControl w:val="0"/>
        <w:numPr>
          <w:ilvl w:val="1"/>
          <w:numId w:val="15"/>
        </w:numPr>
        <w:tabs>
          <w:tab w:val="clear" w:pos="1440"/>
          <w:tab w:val="num" w:pos="264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прием и регистрация заявления с приложением необходимых документов о предоставлении земельного участка в собственность бесплатно; </w:t>
      </w:r>
    </w:p>
    <w:p w:rsidR="00412439" w:rsidRPr="00001D02" w:rsidRDefault="00412439" w:rsidP="000A7D9C">
      <w:pPr>
        <w:widowControl w:val="0"/>
        <w:numPr>
          <w:ilvl w:val="0"/>
          <w:numId w:val="15"/>
        </w:numPr>
        <w:tabs>
          <w:tab w:val="clear" w:pos="720"/>
          <w:tab w:val="num" w:pos="182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рассмотрение возможности предоставления земельного участка в собственность бесплатно; </w:t>
      </w:r>
    </w:p>
    <w:p w:rsidR="00412439" w:rsidRPr="00001D02" w:rsidRDefault="00412439" w:rsidP="000A7D9C">
      <w:pPr>
        <w:widowControl w:val="0"/>
        <w:numPr>
          <w:ilvl w:val="0"/>
          <w:numId w:val="15"/>
        </w:numPr>
        <w:tabs>
          <w:tab w:val="clear" w:pos="720"/>
          <w:tab w:val="num" w:pos="258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постановка граждан на учет, либо отказ в предоставлении муниципальной услуги; </w:t>
      </w:r>
    </w:p>
    <w:p w:rsidR="00412439" w:rsidRPr="00001D02" w:rsidRDefault="00412439" w:rsidP="000A7D9C">
      <w:pPr>
        <w:widowControl w:val="0"/>
        <w:numPr>
          <w:ilvl w:val="0"/>
          <w:numId w:val="15"/>
        </w:numPr>
        <w:tabs>
          <w:tab w:val="clear" w:pos="720"/>
          <w:tab w:val="num" w:pos="446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выбор заявителем земельного участка из утвержденного перечня сформированных земельных участков; </w:t>
      </w:r>
    </w:p>
    <w:p w:rsidR="00412439" w:rsidRPr="00001D02" w:rsidRDefault="00412439" w:rsidP="000A7D9C">
      <w:pPr>
        <w:widowControl w:val="0"/>
        <w:numPr>
          <w:ilvl w:val="0"/>
          <w:numId w:val="15"/>
        </w:numPr>
        <w:tabs>
          <w:tab w:val="clear" w:pos="720"/>
          <w:tab w:val="num" w:pos="164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предоставление земельного участка в собственность бесплатно. </w:t>
      </w:r>
    </w:p>
    <w:p w:rsidR="00412439" w:rsidRPr="00001D02" w:rsidRDefault="00412439" w:rsidP="000A7D9C">
      <w:pPr>
        <w:widowControl w:val="0"/>
        <w:numPr>
          <w:ilvl w:val="2"/>
          <w:numId w:val="16"/>
        </w:numPr>
        <w:tabs>
          <w:tab w:val="clear" w:pos="2160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Прием и регистрация письменного заявления гражданина с приложением необходимых документов. </w:t>
      </w:r>
    </w:p>
    <w:p w:rsidR="00412439" w:rsidRPr="00001D02" w:rsidRDefault="00412439" w:rsidP="000A7D9C">
      <w:pPr>
        <w:widowControl w:val="0"/>
        <w:numPr>
          <w:ilvl w:val="2"/>
          <w:numId w:val="17"/>
        </w:numPr>
        <w:tabs>
          <w:tab w:val="clear" w:pos="2160"/>
          <w:tab w:val="num" w:pos="851"/>
          <w:tab w:val="left" w:pos="1276"/>
          <w:tab w:val="left" w:pos="1418"/>
          <w:tab w:val="num" w:pos="1541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Основанием для начала предоставления муниципальной услуги является поступление заявления в соответствии с приложением к настоящему административному регламенту. </w:t>
      </w:r>
    </w:p>
    <w:p w:rsidR="00412439" w:rsidRPr="00001D02" w:rsidRDefault="00412439" w:rsidP="000A7D9C">
      <w:pPr>
        <w:widowControl w:val="0"/>
        <w:numPr>
          <w:ilvl w:val="2"/>
          <w:numId w:val="17"/>
        </w:numPr>
        <w:tabs>
          <w:tab w:val="clear" w:pos="2160"/>
          <w:tab w:val="num" w:pos="851"/>
          <w:tab w:val="left" w:pos="1276"/>
          <w:tab w:val="left" w:pos="1418"/>
          <w:tab w:val="num" w:pos="1517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Заявление с приложенными документами принимает специалист Администрации муниципального образования сельское поселение «Хоринское». Заявителю выдается копия заявления с отметкой о дате и времени приема заявления, заверенная подписью специалиста. </w:t>
      </w:r>
    </w:p>
    <w:p w:rsidR="00412439" w:rsidRPr="00001D02" w:rsidRDefault="00412439" w:rsidP="000A7D9C">
      <w:pPr>
        <w:widowControl w:val="0"/>
        <w:numPr>
          <w:ilvl w:val="2"/>
          <w:numId w:val="17"/>
        </w:numPr>
        <w:tabs>
          <w:tab w:val="clear" w:pos="2160"/>
          <w:tab w:val="num" w:pos="851"/>
          <w:tab w:val="left" w:pos="1276"/>
          <w:tab w:val="left" w:pos="1418"/>
          <w:tab w:val="num" w:pos="1517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Специалист Администрации муниципального образования сельское поселение «Хоринское» рассматривает поступившее заявление и приложенные к нему в соответствии с пунктом 2.6 настоящего Административного регламента документы. При необходимости в день регистрации заявления муниципальный служащий подготавливает запрос информации, подтверждающей, что гражданин признан нуждающимся в жилых помещениях. </w:t>
      </w:r>
    </w:p>
    <w:p w:rsidR="00412439" w:rsidRPr="00001D02" w:rsidRDefault="00412439" w:rsidP="000A7D9C">
      <w:pPr>
        <w:widowControl w:val="0"/>
        <w:numPr>
          <w:ilvl w:val="3"/>
          <w:numId w:val="18"/>
        </w:numPr>
        <w:tabs>
          <w:tab w:val="clear" w:pos="2880"/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15"/>
      <w:bookmarkEnd w:id="4"/>
      <w:r w:rsidRPr="00001D02">
        <w:rPr>
          <w:rFonts w:ascii="Times New Roman" w:hAnsi="Times New Roman"/>
          <w:sz w:val="24"/>
          <w:szCs w:val="24"/>
          <w:lang w:val="ru-RU"/>
        </w:rPr>
        <w:t xml:space="preserve">После предоставления решения о признании заявителя нуждающимся в жилых помещениях, в течение 10 дней со дня регистрации заявления о бесплатном предоставлении в собственность земельного участка, Администрация муниципального образования сельское поселение «Хоринское» письмом информирует заявителя о приеме на учет для предоставления земельного участка либо об отказе в предоставлении муниципальной услуги при наличии оснований, предусмотренных пунктом 2.8 настоящего Административного регламента. При постановке на учет данные заявителя вносятся в журнал учета в порядке очередности регистрации заявлений. </w:t>
      </w:r>
    </w:p>
    <w:p w:rsidR="00412439" w:rsidRPr="00001D02" w:rsidRDefault="00412439" w:rsidP="000A7D9C">
      <w:pPr>
        <w:widowControl w:val="0"/>
        <w:tabs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3.3. Выбор заявителем земельного участка осуществляется из утвержденного перечня с учетом очередности регистрации заявлений о предоставлении земельного участка в следующем порядке: </w:t>
      </w:r>
    </w:p>
    <w:p w:rsidR="00412439" w:rsidRPr="00001D02" w:rsidRDefault="00412439" w:rsidP="008C289F">
      <w:pPr>
        <w:widowControl w:val="0"/>
        <w:numPr>
          <w:ilvl w:val="0"/>
          <w:numId w:val="27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заявителю предоставляется перечень сформированных земельных участков с информацией о местоположении, площади, наличии инженерных коммуникаций, а заявитель имеет право выбора земельного участка из предоставленного перечня по своему усмотрению; </w:t>
      </w:r>
    </w:p>
    <w:p w:rsidR="00412439" w:rsidRPr="00001D02" w:rsidRDefault="00412439" w:rsidP="008C289F">
      <w:pPr>
        <w:widowControl w:val="0"/>
        <w:numPr>
          <w:ilvl w:val="0"/>
          <w:numId w:val="2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в случае выбора земельного участка, заявитель подает в управление заявление о предоставлении выбранного земельного участка в собственность бесплатно; </w:t>
      </w:r>
    </w:p>
    <w:p w:rsidR="00412439" w:rsidRPr="00001D02" w:rsidRDefault="00412439" w:rsidP="008C289F">
      <w:pPr>
        <w:widowControl w:val="0"/>
        <w:numPr>
          <w:ilvl w:val="0"/>
          <w:numId w:val="2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заявитель вправе дважды отказаться от предложенных ему земельных участков без снятия с очереди. Отказ от выбора земельного участка оформляется заявителем в управлении в письменной форме. В случае, если заявитель в третий раз отказывается от выбора земельного участка из предоставленного перечня, данный заявитель снимается с учета по бесплатному предоставлению земельных участков для индивидуального жилищного строительства. О снятии с учета заявитель уведомляется письменно управлением в течение двух недель с момента получения от заявителя отказа от выбора земельного участка. </w:t>
      </w:r>
    </w:p>
    <w:p w:rsidR="00412439" w:rsidRPr="00001D02" w:rsidRDefault="00412439" w:rsidP="000A7D9C">
      <w:pPr>
        <w:widowControl w:val="0"/>
        <w:tabs>
          <w:tab w:val="num" w:pos="851"/>
          <w:tab w:val="left" w:pos="1276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3.4. При положительном решении вопроса о предоставлении земельного участка специалистом в недельный срок готовится проект постановления Администрации муниципального образования сельское поселение «Хоринское» о предоставлении в собственность бесплатно земельного участка. </w:t>
      </w:r>
    </w:p>
    <w:p w:rsidR="00412439" w:rsidRPr="00001D02" w:rsidRDefault="00412439" w:rsidP="000A7D9C">
      <w:pPr>
        <w:widowControl w:val="0"/>
        <w:numPr>
          <w:ilvl w:val="2"/>
          <w:numId w:val="19"/>
        </w:numPr>
        <w:tabs>
          <w:tab w:val="clear" w:pos="2160"/>
          <w:tab w:val="num" w:pos="851"/>
          <w:tab w:val="left" w:pos="1276"/>
          <w:tab w:val="left" w:pos="1418"/>
          <w:tab w:val="num" w:pos="1464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В случае отсутствия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решение о предоставлении земельного участка принимается в течение 30 дней после формирования земельного участка. При этом перечень земельных участков для предоставления гражданам утверждается Администрацией муниципального образования сельское поселение «Хоринское» в течение двух недель с момента постановки земельных участков на государственный кадастровый учет и размещается на официальном сайте Администрации муниципального образования сельское поселение «Хоринское» в течение одной недели с момента утверждения указанного перечня. </w:t>
      </w:r>
    </w:p>
    <w:p w:rsidR="00412439" w:rsidRPr="00001D02" w:rsidRDefault="00412439" w:rsidP="008C289F">
      <w:pPr>
        <w:widowControl w:val="0"/>
        <w:numPr>
          <w:ilvl w:val="2"/>
          <w:numId w:val="19"/>
        </w:numPr>
        <w:tabs>
          <w:tab w:val="clear" w:pos="2160"/>
          <w:tab w:val="num" w:pos="851"/>
          <w:tab w:val="left" w:pos="1276"/>
          <w:tab w:val="left" w:pos="1418"/>
          <w:tab w:val="num" w:pos="1445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Ответственный специалист Администрации муниципального образования сельское поселение «Хоринское» в срок не позднее 5 рабочих дней со дня выхода постановления о предоставлении в общую долевую собственность бесплатно земельного участка направляет заказным письмом или выдает заявителю копию решения органа </w:t>
      </w:r>
      <w:bookmarkStart w:id="5" w:name="page17"/>
      <w:bookmarkEnd w:id="5"/>
      <w:r w:rsidRPr="00001D02">
        <w:rPr>
          <w:rFonts w:ascii="Times New Roman" w:hAnsi="Times New Roman"/>
          <w:sz w:val="24"/>
          <w:szCs w:val="24"/>
          <w:lang w:val="ru-RU"/>
        </w:rPr>
        <w:t>местного самоуправления о предоставлении земельного участка с приложением кадастрового паспорта земельного участка и акта приема-передачи земельного участка.</w:t>
      </w:r>
    </w:p>
    <w:p w:rsidR="00412439" w:rsidRPr="00001D02" w:rsidRDefault="00412439" w:rsidP="008C289F">
      <w:pPr>
        <w:widowControl w:val="0"/>
        <w:tabs>
          <w:tab w:val="left" w:pos="1276"/>
          <w:tab w:val="left" w:pos="1418"/>
          <w:tab w:val="num" w:pos="1445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2439" w:rsidRPr="00001D02" w:rsidRDefault="00412439" w:rsidP="00846E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01D02">
        <w:rPr>
          <w:rFonts w:ascii="Times New Roman" w:hAnsi="Times New Roman"/>
          <w:b/>
          <w:sz w:val="24"/>
          <w:szCs w:val="24"/>
        </w:rPr>
        <w:t>IV</w:t>
      </w:r>
      <w:r w:rsidRPr="00001D02">
        <w:rPr>
          <w:rFonts w:ascii="Times New Roman" w:hAnsi="Times New Roman"/>
          <w:b/>
          <w:sz w:val="24"/>
          <w:szCs w:val="24"/>
          <w:lang w:val="ru-RU"/>
        </w:rPr>
        <w:t>. Формы контроля за предоставлением муниципальной услуги</w:t>
      </w:r>
    </w:p>
    <w:p w:rsidR="00412439" w:rsidRPr="00001D02" w:rsidRDefault="00412439" w:rsidP="00846E3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4.1. Текущий контроль соблюдения и исполнения положений данного административного регламента и иных нормативных правовых актов, установленных требований к предоставлению муниципальной услуги, а также за полнотой и качеством предоставления муниципальной услуги осуществляется главой администрации сельского поселения, зам. главы администрации сельского поселения и включает в себя проведение проверок, выявление и устранение нарушений прав заявителей, рассмотрение обращений заявителей и принятие по ним решений.</w:t>
      </w:r>
      <w:bookmarkStart w:id="6" w:name="page43"/>
      <w:bookmarkEnd w:id="6"/>
      <w:r w:rsidRPr="00001D02">
        <w:rPr>
          <w:rFonts w:ascii="Times New Roman" w:hAnsi="Times New Roman"/>
          <w:sz w:val="24"/>
          <w:szCs w:val="24"/>
          <w:lang w:val="ru-RU"/>
        </w:rPr>
        <w:t xml:space="preserve"> Периодичность осуществления текущего контроля устанавливается главой сельского поселения и может носить плановый характер (на основании планов работы) и внеплановый характер (по конкретным обращениям заинтересованных лиц). </w:t>
      </w:r>
    </w:p>
    <w:p w:rsidR="00412439" w:rsidRPr="00001D02" w:rsidRDefault="00412439" w:rsidP="00846E3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Плановые проверки должны проводиться не реже 1 раза в год. </w:t>
      </w:r>
    </w:p>
    <w:p w:rsidR="00412439" w:rsidRPr="00001D02" w:rsidRDefault="00412439" w:rsidP="00846E38">
      <w:pPr>
        <w:widowControl w:val="0"/>
        <w:numPr>
          <w:ilvl w:val="0"/>
          <w:numId w:val="29"/>
        </w:numPr>
        <w:tabs>
          <w:tab w:val="clear" w:pos="720"/>
          <w:tab w:val="num" w:pos="114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</w:t>
      </w:r>
    </w:p>
    <w:p w:rsidR="00412439" w:rsidRPr="00001D02" w:rsidRDefault="00412439" w:rsidP="00846E38">
      <w:pPr>
        <w:widowControl w:val="0"/>
        <w:numPr>
          <w:ilvl w:val="0"/>
          <w:numId w:val="29"/>
        </w:numPr>
        <w:tabs>
          <w:tab w:val="clear" w:pos="720"/>
          <w:tab w:val="num" w:pos="107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Результаты проверок оформляются в виде акта (справки, письма), в котором отмечаются выявленные недостатки и предложения по их устранению. </w:t>
      </w:r>
    </w:p>
    <w:p w:rsidR="00412439" w:rsidRPr="00001D02" w:rsidRDefault="00412439" w:rsidP="00846E38">
      <w:pPr>
        <w:widowControl w:val="0"/>
        <w:numPr>
          <w:ilvl w:val="0"/>
          <w:numId w:val="29"/>
        </w:numPr>
        <w:tabs>
          <w:tab w:val="clear" w:pos="720"/>
          <w:tab w:val="num" w:pos="1037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По результатам проведенных проверок в случае выявления нарушений принимаются меры в соответствии с действующим законодательством. </w:t>
      </w:r>
    </w:p>
    <w:p w:rsidR="00412439" w:rsidRPr="00001D02" w:rsidRDefault="00412439" w:rsidP="00846E38">
      <w:pPr>
        <w:widowControl w:val="0"/>
        <w:numPr>
          <w:ilvl w:val="0"/>
          <w:numId w:val="29"/>
        </w:numPr>
        <w:tabs>
          <w:tab w:val="clear" w:pos="720"/>
          <w:tab w:val="num" w:pos="1056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Специалисты муниципального образования сельское поселение «Хоринское» несут персональную ответственность за предоставление муниципальной услуги, которая закрепляется в их должностных регламентах в соответствии с требованиями законодательства. </w:t>
      </w:r>
    </w:p>
    <w:p w:rsidR="00412439" w:rsidRPr="00001D02" w:rsidRDefault="00412439" w:rsidP="00846E38">
      <w:pPr>
        <w:widowControl w:val="0"/>
        <w:numPr>
          <w:ilvl w:val="0"/>
          <w:numId w:val="29"/>
        </w:numPr>
        <w:tabs>
          <w:tab w:val="clear" w:pos="720"/>
          <w:tab w:val="num" w:pos="10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Заявители могут принимать участие в опросах и анкетировании по вопросам удовлетворенности полнотой и качеством предоставления муниципальной услуги, соблюдения положений данного административного регламента, сроков и последовательности действий (административных процедур). </w:t>
      </w:r>
    </w:p>
    <w:p w:rsidR="00412439" w:rsidRPr="00001D02" w:rsidRDefault="00412439" w:rsidP="00846E3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</w:p>
    <w:p w:rsidR="00412439" w:rsidRPr="00001D02" w:rsidRDefault="00412439" w:rsidP="00846E38">
      <w:pPr>
        <w:widowControl w:val="0"/>
        <w:numPr>
          <w:ilvl w:val="2"/>
          <w:numId w:val="30"/>
        </w:numPr>
        <w:tabs>
          <w:tab w:val="clear" w:pos="1495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01D02">
        <w:rPr>
          <w:rFonts w:ascii="Times New Roman" w:hAnsi="Times New Roman"/>
          <w:b/>
          <w:sz w:val="24"/>
          <w:szCs w:val="24"/>
          <w:lang w:val="ru-RU"/>
        </w:rPr>
        <w:t>Досудебный (внесудебный) порядок обжалования решений и действий (бездействия) Поселения, а также должностных лиц, муниципальной служащих</w:t>
      </w:r>
    </w:p>
    <w:p w:rsidR="00412439" w:rsidRPr="00001D02" w:rsidRDefault="00412439" w:rsidP="00846E38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</w:p>
    <w:p w:rsidR="00412439" w:rsidRPr="00001D02" w:rsidRDefault="00412439" w:rsidP="00846E38">
      <w:pPr>
        <w:widowControl w:val="0"/>
        <w:numPr>
          <w:ilvl w:val="0"/>
          <w:numId w:val="31"/>
        </w:numPr>
        <w:tabs>
          <w:tab w:val="clear" w:pos="720"/>
          <w:tab w:val="num" w:pos="86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Досудебный (внесудебный) порядок обжалования решений и действий (бездействия) сельского поселения, а также должностных лиц. </w:t>
      </w:r>
    </w:p>
    <w:p w:rsidR="00412439" w:rsidRPr="00001D02" w:rsidRDefault="00412439" w:rsidP="00846E38">
      <w:pPr>
        <w:widowControl w:val="0"/>
        <w:numPr>
          <w:ilvl w:val="0"/>
          <w:numId w:val="32"/>
        </w:numPr>
        <w:tabs>
          <w:tab w:val="clear" w:pos="720"/>
          <w:tab w:val="num" w:pos="1118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сельское поселение. </w:t>
      </w:r>
    </w:p>
    <w:p w:rsidR="00412439" w:rsidRPr="00001D02" w:rsidRDefault="00412439" w:rsidP="00846E38">
      <w:pPr>
        <w:widowControl w:val="0"/>
        <w:numPr>
          <w:ilvl w:val="0"/>
          <w:numId w:val="32"/>
        </w:numPr>
        <w:tabs>
          <w:tab w:val="clear" w:pos="720"/>
          <w:tab w:val="num" w:pos="11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В досудебном (внесудебном) порядке заявитель может обжаловать решения, действия (бездействие): </w:t>
      </w:r>
    </w:p>
    <w:p w:rsidR="00412439" w:rsidRPr="00001D02" w:rsidRDefault="00412439" w:rsidP="00846E38">
      <w:pPr>
        <w:widowControl w:val="0"/>
        <w:numPr>
          <w:ilvl w:val="1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специалистов  сельского поселения – главе администрации сельского поселения; </w:t>
      </w:r>
    </w:p>
    <w:p w:rsidR="00412439" w:rsidRPr="00001D02" w:rsidRDefault="00412439" w:rsidP="00846E38">
      <w:pPr>
        <w:widowControl w:val="0"/>
        <w:numPr>
          <w:ilvl w:val="0"/>
          <w:numId w:val="32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412439" w:rsidRPr="00001D02" w:rsidRDefault="00412439" w:rsidP="00846E38">
      <w:pPr>
        <w:widowControl w:val="0"/>
        <w:numPr>
          <w:ilvl w:val="0"/>
          <w:numId w:val="32"/>
        </w:numPr>
        <w:tabs>
          <w:tab w:val="clear" w:pos="720"/>
          <w:tab w:val="num" w:pos="11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 </w:t>
      </w:r>
    </w:p>
    <w:p w:rsidR="00412439" w:rsidRPr="00001D02" w:rsidRDefault="00412439" w:rsidP="00846E38">
      <w:pPr>
        <w:widowControl w:val="0"/>
        <w:numPr>
          <w:ilvl w:val="0"/>
          <w:numId w:val="32"/>
        </w:numPr>
        <w:tabs>
          <w:tab w:val="clear" w:pos="72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По результатам рассмотрения жалобы принимается одно из следующих решений: </w:t>
      </w:r>
    </w:p>
    <w:p w:rsidR="00412439" w:rsidRPr="00001D02" w:rsidRDefault="00412439" w:rsidP="00846E38">
      <w:pPr>
        <w:widowControl w:val="0"/>
        <w:numPr>
          <w:ilvl w:val="0"/>
          <w:numId w:val="33"/>
        </w:numPr>
        <w:tabs>
          <w:tab w:val="clear" w:pos="720"/>
          <w:tab w:val="num" w:pos="860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45"/>
      <w:bookmarkEnd w:id="7"/>
      <w:r w:rsidRPr="00001D02">
        <w:rPr>
          <w:rFonts w:ascii="Times New Roman" w:hAnsi="Times New Roman"/>
          <w:sz w:val="24"/>
          <w:szCs w:val="24"/>
          <w:lang w:val="ru-RU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Бурятия, а также в иных формах; </w:t>
      </w:r>
    </w:p>
    <w:p w:rsidR="00412439" w:rsidRPr="00001D02" w:rsidRDefault="00412439" w:rsidP="00846E38">
      <w:pPr>
        <w:widowControl w:val="0"/>
        <w:numPr>
          <w:ilvl w:val="0"/>
          <w:numId w:val="33"/>
        </w:numPr>
        <w:tabs>
          <w:tab w:val="clear" w:pos="720"/>
          <w:tab w:val="num" w:pos="84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4"/>
          <w:szCs w:val="24"/>
        </w:rPr>
      </w:pPr>
      <w:r w:rsidRPr="00001D02">
        <w:rPr>
          <w:rFonts w:ascii="Times New Roman" w:hAnsi="Times New Roman"/>
          <w:sz w:val="24"/>
          <w:szCs w:val="24"/>
        </w:rPr>
        <w:t xml:space="preserve">отказывает в удовлетворении жалобы. </w:t>
      </w:r>
    </w:p>
    <w:p w:rsidR="00412439" w:rsidRPr="00001D02" w:rsidRDefault="00412439" w:rsidP="00846E38">
      <w:pPr>
        <w:widowControl w:val="0"/>
        <w:numPr>
          <w:ilvl w:val="1"/>
          <w:numId w:val="34"/>
        </w:numPr>
        <w:tabs>
          <w:tab w:val="clear" w:pos="1440"/>
          <w:tab w:val="num" w:pos="1023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12439" w:rsidRPr="00001D02" w:rsidRDefault="00412439" w:rsidP="00846E38">
      <w:pPr>
        <w:widowControl w:val="0"/>
        <w:numPr>
          <w:ilvl w:val="1"/>
          <w:numId w:val="35"/>
        </w:numPr>
        <w:tabs>
          <w:tab w:val="clear" w:pos="1440"/>
          <w:tab w:val="num" w:pos="1018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412439" w:rsidRPr="00001D02" w:rsidRDefault="00412439" w:rsidP="00846E38">
      <w:pPr>
        <w:widowControl w:val="0"/>
        <w:numPr>
          <w:ilvl w:val="1"/>
          <w:numId w:val="35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0" w:firstLine="862"/>
        <w:jc w:val="both"/>
        <w:rPr>
          <w:rFonts w:ascii="Times New Roman" w:hAnsi="Times New Roman"/>
          <w:sz w:val="24"/>
          <w:szCs w:val="24"/>
          <w:lang w:val="ru-RU"/>
        </w:rPr>
      </w:pPr>
      <w:r w:rsidRPr="00001D02">
        <w:rPr>
          <w:rFonts w:ascii="Times New Roman" w:hAnsi="Times New Roman"/>
          <w:sz w:val="24"/>
          <w:szCs w:val="24"/>
          <w:lang w:val="ru-RU"/>
        </w:rPr>
        <w:t>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412439" w:rsidRPr="00001D02" w:rsidRDefault="00412439" w:rsidP="00846E38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410" w:right="420" w:hanging="2709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412439" w:rsidRPr="00001D02" w:rsidSect="00346FB2">
      <w:pgSz w:w="11900" w:h="16840"/>
      <w:pgMar w:top="567" w:right="560" w:bottom="426" w:left="1416" w:header="720" w:footer="720" w:gutter="0"/>
      <w:cols w:space="720" w:equalWidth="0">
        <w:col w:w="9924"/>
      </w:cols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D3"/>
    <w:multiLevelType w:val="hybridMultilevel"/>
    <w:tmpl w:val="00000E90"/>
    <w:lvl w:ilvl="0" w:tplc="00003A2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0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7D3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58F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7CF"/>
    <w:multiLevelType w:val="hybridMultilevel"/>
    <w:tmpl w:val="00006732"/>
    <w:lvl w:ilvl="0" w:tplc="00006D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ECC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46CF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975"/>
    <w:multiLevelType w:val="hybridMultilevel"/>
    <w:tmpl w:val="000037E6"/>
    <w:lvl w:ilvl="0" w:tplc="000019D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11F4"/>
    <w:multiLevelType w:val="hybridMultilevel"/>
    <w:tmpl w:val="00005DD5"/>
    <w:lvl w:ilvl="0" w:tplc="00006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2.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0C">
      <w:start w:val="9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3E"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0099">
      <w:start w:val="35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AD4"/>
    <w:multiLevelType w:val="hybridMultilevel"/>
    <w:tmpl w:val="000063CB"/>
    <w:lvl w:ilvl="0" w:tplc="00006BF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96">
      <w:start w:val="1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B36">
      <w:start w:val="2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1C">
      <w:start w:val="4"/>
      <w:numFmt w:val="decimal"/>
      <w:lvlText w:val="2.1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C3B"/>
    <w:multiLevelType w:val="hybridMultilevel"/>
    <w:tmpl w:val="000015A1"/>
    <w:lvl w:ilvl="0" w:tplc="00005422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EF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082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366B"/>
    <w:multiLevelType w:val="hybridMultilevel"/>
    <w:tmpl w:val="000066C4"/>
    <w:lvl w:ilvl="0" w:tplc="0000423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EB7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6032">
      <w:start w:val="2"/>
      <w:numFmt w:val="decimal"/>
      <w:lvlText w:val="4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6443">
      <w:start w:val="6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CA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14F">
      <w:start w:val="4"/>
      <w:numFmt w:val="decimal"/>
      <w:lvlText w:val="3.2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9F7"/>
    <w:multiLevelType w:val="hybridMultilevel"/>
    <w:tmpl w:val="0000442B"/>
    <w:lvl w:ilvl="0" w:tplc="0000507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481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8B0"/>
    <w:multiLevelType w:val="hybridMultilevel"/>
    <w:tmpl w:val="000026CA"/>
    <w:lvl w:ilvl="0" w:tplc="00003699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0902">
      <w:start w:val="4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591D"/>
    <w:multiLevelType w:val="hybridMultilevel"/>
    <w:tmpl w:val="0000252A"/>
    <w:lvl w:ilvl="0" w:tplc="000037E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DC0">
      <w:start w:val="6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5991"/>
    <w:multiLevelType w:val="hybridMultilevel"/>
    <w:tmpl w:val="0000409D"/>
    <w:lvl w:ilvl="0" w:tplc="000012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5A9F"/>
    <w:multiLevelType w:val="hybridMultilevel"/>
    <w:tmpl w:val="4006B5E6"/>
    <w:lvl w:ilvl="0" w:tplc="00005F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05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B36A667A">
      <w:start w:val="22"/>
      <w:numFmt w:val="upperLetter"/>
      <w:lvlText w:val="%3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3" w:tplc="00000035">
      <w:start w:val="1"/>
      <w:numFmt w:val="bullet"/>
      <w:lvlText w:val="и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8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B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EA6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5CFD"/>
    <w:multiLevelType w:val="hybridMultilevel"/>
    <w:tmpl w:val="00003E12"/>
    <w:lvl w:ilvl="0" w:tplc="00001A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F6">
      <w:start w:val="1"/>
      <w:numFmt w:val="decimal"/>
      <w:lvlText w:val="3.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5D03"/>
    <w:multiLevelType w:val="hybridMultilevel"/>
    <w:tmpl w:val="00007A5A"/>
    <w:lvl w:ilvl="0" w:tplc="000076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509">
      <w:start w:val="10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366">
      <w:start w:val="1"/>
      <w:numFmt w:val="decimal"/>
      <w:lvlText w:val="3.6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CD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66BB"/>
    <w:multiLevelType w:val="hybridMultilevel"/>
    <w:tmpl w:val="0000428B"/>
    <w:lvl w:ilvl="0" w:tplc="000026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1F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798B"/>
    <w:multiLevelType w:val="hybridMultilevel"/>
    <w:tmpl w:val="0000121F"/>
    <w:lvl w:ilvl="0" w:tplc="00007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7BB9"/>
    <w:multiLevelType w:val="hybridMultilevel"/>
    <w:tmpl w:val="00005772"/>
    <w:lvl w:ilvl="0" w:tplc="0000139D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7049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2.1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219750AA"/>
    <w:multiLevelType w:val="hybridMultilevel"/>
    <w:tmpl w:val="AC5CD2D2"/>
    <w:lvl w:ilvl="0" w:tplc="00001649">
      <w:start w:val="1"/>
      <w:numFmt w:val="bullet"/>
      <w:lvlText w:val="-"/>
      <w:lvlJc w:val="left"/>
      <w:pPr>
        <w:ind w:left="720" w:hanging="360"/>
      </w:pPr>
    </w:lvl>
    <w:lvl w:ilvl="1" w:tplc="00001649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247028"/>
    <w:multiLevelType w:val="hybridMultilevel"/>
    <w:tmpl w:val="E8603100"/>
    <w:lvl w:ilvl="0" w:tplc="00002EA6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05205E8"/>
    <w:multiLevelType w:val="hybridMultilevel"/>
    <w:tmpl w:val="79AA0A60"/>
    <w:lvl w:ilvl="0" w:tplc="00002EA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72656A"/>
    <w:multiLevelType w:val="hybridMultilevel"/>
    <w:tmpl w:val="C778DF86"/>
    <w:lvl w:ilvl="0" w:tplc="00002EA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8"/>
  </w:num>
  <w:num w:numId="4">
    <w:abstractNumId w:val="23"/>
  </w:num>
  <w:num w:numId="5">
    <w:abstractNumId w:val="8"/>
  </w:num>
  <w:num w:numId="6">
    <w:abstractNumId w:val="1"/>
  </w:num>
  <w:num w:numId="7">
    <w:abstractNumId w:val="16"/>
  </w:num>
  <w:num w:numId="8">
    <w:abstractNumId w:val="14"/>
  </w:num>
  <w:num w:numId="9">
    <w:abstractNumId w:val="27"/>
  </w:num>
  <w:num w:numId="10">
    <w:abstractNumId w:val="25"/>
  </w:num>
  <w:num w:numId="11">
    <w:abstractNumId w:val="7"/>
  </w:num>
  <w:num w:numId="12">
    <w:abstractNumId w:val="9"/>
  </w:num>
  <w:num w:numId="13">
    <w:abstractNumId w:val="31"/>
  </w:num>
  <w:num w:numId="14">
    <w:abstractNumId w:val="11"/>
  </w:num>
  <w:num w:numId="15">
    <w:abstractNumId w:val="5"/>
  </w:num>
  <w:num w:numId="16">
    <w:abstractNumId w:val="10"/>
  </w:num>
  <w:num w:numId="17">
    <w:abstractNumId w:val="24"/>
  </w:num>
  <w:num w:numId="18">
    <w:abstractNumId w:val="15"/>
  </w:num>
  <w:num w:numId="19">
    <w:abstractNumId w:val="26"/>
  </w:num>
  <w:num w:numId="20">
    <w:abstractNumId w:val="13"/>
  </w:num>
  <w:num w:numId="21">
    <w:abstractNumId w:val="12"/>
  </w:num>
  <w:num w:numId="22">
    <w:abstractNumId w:val="21"/>
  </w:num>
  <w:num w:numId="23">
    <w:abstractNumId w:val="29"/>
  </w:num>
  <w:num w:numId="24">
    <w:abstractNumId w:val="19"/>
  </w:num>
  <w:num w:numId="25">
    <w:abstractNumId w:val="30"/>
  </w:num>
  <w:num w:numId="26">
    <w:abstractNumId w:val="35"/>
  </w:num>
  <w:num w:numId="27">
    <w:abstractNumId w:val="33"/>
  </w:num>
  <w:num w:numId="28">
    <w:abstractNumId w:val="34"/>
  </w:num>
  <w:num w:numId="29">
    <w:abstractNumId w:val="6"/>
  </w:num>
  <w:num w:numId="30">
    <w:abstractNumId w:val="22"/>
  </w:num>
  <w:num w:numId="31">
    <w:abstractNumId w:val="3"/>
  </w:num>
  <w:num w:numId="32">
    <w:abstractNumId w:val="2"/>
  </w:num>
  <w:num w:numId="33">
    <w:abstractNumId w:val="4"/>
  </w:num>
  <w:num w:numId="34">
    <w:abstractNumId w:val="20"/>
  </w:num>
  <w:num w:numId="35">
    <w:abstractNumId w:val="1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874"/>
    <w:rsid w:val="00001D02"/>
    <w:rsid w:val="00006F43"/>
    <w:rsid w:val="000104C5"/>
    <w:rsid w:val="00022359"/>
    <w:rsid w:val="00053667"/>
    <w:rsid w:val="000A7D9C"/>
    <w:rsid w:val="000C1D53"/>
    <w:rsid w:val="00114605"/>
    <w:rsid w:val="001E6387"/>
    <w:rsid w:val="00204DE7"/>
    <w:rsid w:val="00225F59"/>
    <w:rsid w:val="00233545"/>
    <w:rsid w:val="00250B57"/>
    <w:rsid w:val="002741FD"/>
    <w:rsid w:val="00276B9D"/>
    <w:rsid w:val="002A37D2"/>
    <w:rsid w:val="00346FB2"/>
    <w:rsid w:val="003A12E8"/>
    <w:rsid w:val="003A4988"/>
    <w:rsid w:val="003C4131"/>
    <w:rsid w:val="003C4F9C"/>
    <w:rsid w:val="00412439"/>
    <w:rsid w:val="00421094"/>
    <w:rsid w:val="00424E8F"/>
    <w:rsid w:val="00426F2A"/>
    <w:rsid w:val="00447762"/>
    <w:rsid w:val="00451614"/>
    <w:rsid w:val="004D73EF"/>
    <w:rsid w:val="004E7585"/>
    <w:rsid w:val="00562C6E"/>
    <w:rsid w:val="00590004"/>
    <w:rsid w:val="00625479"/>
    <w:rsid w:val="00633477"/>
    <w:rsid w:val="0065461C"/>
    <w:rsid w:val="006B5DAD"/>
    <w:rsid w:val="006C23D7"/>
    <w:rsid w:val="006C406F"/>
    <w:rsid w:val="006D29F0"/>
    <w:rsid w:val="00717874"/>
    <w:rsid w:val="00784D7C"/>
    <w:rsid w:val="0078709C"/>
    <w:rsid w:val="007928BD"/>
    <w:rsid w:val="0080282A"/>
    <w:rsid w:val="00846E38"/>
    <w:rsid w:val="008513EC"/>
    <w:rsid w:val="00852D35"/>
    <w:rsid w:val="008A42D5"/>
    <w:rsid w:val="008C289F"/>
    <w:rsid w:val="008C6804"/>
    <w:rsid w:val="00926556"/>
    <w:rsid w:val="009B2B82"/>
    <w:rsid w:val="00A4581B"/>
    <w:rsid w:val="00A95B87"/>
    <w:rsid w:val="00AA57E5"/>
    <w:rsid w:val="00AB3643"/>
    <w:rsid w:val="00AE56F8"/>
    <w:rsid w:val="00AF2C28"/>
    <w:rsid w:val="00B12B66"/>
    <w:rsid w:val="00B15E72"/>
    <w:rsid w:val="00B2791F"/>
    <w:rsid w:val="00B311A2"/>
    <w:rsid w:val="00B37818"/>
    <w:rsid w:val="00BB5FCD"/>
    <w:rsid w:val="00C430FB"/>
    <w:rsid w:val="00CC1F08"/>
    <w:rsid w:val="00D010E2"/>
    <w:rsid w:val="00DA5839"/>
    <w:rsid w:val="00E12339"/>
    <w:rsid w:val="00E87DAF"/>
    <w:rsid w:val="00EB009D"/>
    <w:rsid w:val="00EB4BA5"/>
    <w:rsid w:val="00ED4D9D"/>
    <w:rsid w:val="00EF72FE"/>
    <w:rsid w:val="00F40B99"/>
    <w:rsid w:val="00F43DD2"/>
    <w:rsid w:val="00F525BD"/>
    <w:rsid w:val="00F8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39"/>
    <w:pPr>
      <w:spacing w:after="200" w:line="276" w:lineRule="auto"/>
    </w:pPr>
    <w:rPr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3A498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A4988"/>
    <w:rPr>
      <w:rFonts w:ascii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Normal"/>
    <w:uiPriority w:val="99"/>
    <w:rsid w:val="003A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3A4988"/>
    <w:rPr>
      <w:rFonts w:cs="Times New Roman"/>
    </w:rPr>
  </w:style>
  <w:style w:type="character" w:customStyle="1" w:styleId="link">
    <w:name w:val="link"/>
    <w:basedOn w:val="DefaultParagraphFont"/>
    <w:uiPriority w:val="99"/>
    <w:rsid w:val="003A4988"/>
    <w:rPr>
      <w:rFonts w:cs="Times New Roman"/>
    </w:rPr>
  </w:style>
  <w:style w:type="paragraph" w:customStyle="1" w:styleId="s22">
    <w:name w:val="s_22"/>
    <w:basedOn w:val="Normal"/>
    <w:uiPriority w:val="99"/>
    <w:rsid w:val="003A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022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7928BD"/>
    <w:pPr>
      <w:ind w:left="708"/>
    </w:pPr>
  </w:style>
  <w:style w:type="character" w:styleId="Emphasis">
    <w:name w:val="Emphasis"/>
    <w:basedOn w:val="DefaultParagraphFont"/>
    <w:uiPriority w:val="99"/>
    <w:qFormat/>
    <w:rsid w:val="007928B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541</TotalTime>
  <Pages>8</Pages>
  <Words>3767</Words>
  <Characters>21474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Ольга</cp:lastModifiedBy>
  <cp:revision>23</cp:revision>
  <cp:lastPrinted>2016-01-13T03:32:00Z</cp:lastPrinted>
  <dcterms:created xsi:type="dcterms:W3CDTF">2015-07-06T03:10:00Z</dcterms:created>
  <dcterms:modified xsi:type="dcterms:W3CDTF">2016-01-13T03:34:00Z</dcterms:modified>
</cp:coreProperties>
</file>