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3D" w:rsidRDefault="00CE5B3D" w:rsidP="00E35834">
      <w:pPr>
        <w:jc w:val="right"/>
        <w:rPr>
          <w:b/>
        </w:rPr>
      </w:pPr>
    </w:p>
    <w:p w:rsidR="00CE5B3D" w:rsidRDefault="00CE5B3D" w:rsidP="00E3583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5B3D" w:rsidRPr="00BD0763" w:rsidRDefault="00CE5B3D" w:rsidP="00E35834">
      <w:pPr>
        <w:spacing w:after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CE5B3D" w:rsidRPr="00BD0763" w:rsidRDefault="00CE5B3D" w:rsidP="00E35834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CE5B3D" w:rsidRPr="00BD0763" w:rsidRDefault="00CE5B3D" w:rsidP="00E35834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CE5B3D" w:rsidRPr="00BD0763" w:rsidRDefault="00CE5B3D" w:rsidP="00E35834">
      <w:pPr>
        <w:spacing w:after="0"/>
        <w:jc w:val="center"/>
        <w:outlineLvl w:val="0"/>
        <w:rPr>
          <w:rFonts w:ascii="Times New Roman" w:hAnsi="Times New Roman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CE5B3D" w:rsidRPr="00BD0763" w:rsidRDefault="00CE5B3D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671410 с. Хоринск,</w:t>
      </w:r>
    </w:p>
    <w:p w:rsidR="00CE5B3D" w:rsidRPr="00BD0763" w:rsidRDefault="00CE5B3D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ул. Гражданская, 6                                                                                         тел./факс  8 (30148)   23735                                                           </w:t>
      </w:r>
    </w:p>
    <w:p w:rsidR="00CE5B3D" w:rsidRPr="00BD0763" w:rsidRDefault="00CE5B3D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                                                                        </w:t>
      </w:r>
    </w:p>
    <w:p w:rsidR="00CE5B3D" w:rsidRPr="00E35834" w:rsidRDefault="00CE5B3D" w:rsidP="00E3583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E5B3D" w:rsidRPr="00BD0763" w:rsidRDefault="00CE5B3D" w:rsidP="00E35834">
      <w:pPr>
        <w:spacing w:after="0"/>
        <w:rPr>
          <w:rFonts w:ascii="Times New Roman" w:hAnsi="Times New Roman"/>
          <w:bCs/>
          <w:szCs w:val="28"/>
        </w:rPr>
      </w:pPr>
    </w:p>
    <w:p w:rsidR="00CE5B3D" w:rsidRDefault="00CE5B3D" w:rsidP="00E3583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от  «</w:t>
      </w:r>
      <w:r>
        <w:rPr>
          <w:rFonts w:ascii="Times New Roman" w:hAnsi="Times New Roman"/>
          <w:bCs/>
          <w:sz w:val="28"/>
          <w:szCs w:val="28"/>
        </w:rPr>
        <w:t xml:space="preserve">11»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>2015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  <w:r w:rsidRPr="00BD0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70</w:t>
      </w:r>
    </w:p>
    <w:p w:rsidR="00CE5B3D" w:rsidRPr="00E35834" w:rsidRDefault="00CE5B3D" w:rsidP="00E35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E5B3D" w:rsidRPr="00E35834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8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действии генерального плана</w:t>
      </w:r>
    </w:p>
    <w:p w:rsidR="00CE5B3D" w:rsidRPr="00E35834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83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3583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</w:p>
    <w:p w:rsidR="00CE5B3D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834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Улан - Одонское</w:t>
      </w:r>
      <w:r w:rsidRPr="00E358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B3D" w:rsidRPr="00E35834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Хоринского района</w:t>
      </w:r>
    </w:p>
    <w:p w:rsidR="00CE5B3D" w:rsidRPr="00E35834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B3D" w:rsidRPr="00E35834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B3D" w:rsidRPr="002B3079" w:rsidRDefault="00CE5B3D" w:rsidP="003920CE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35834">
        <w:tab/>
      </w:r>
      <w:r w:rsidRPr="002B307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 6 мая </w:t>
      </w:r>
      <w:smartTag w:uri="urn:schemas-microsoft-com:office:smarttags" w:element="metricconverter">
        <w:smartTagPr>
          <w:attr w:name="ProductID" w:val="2013 г"/>
        </w:smartTagPr>
        <w:r w:rsidRPr="002B3079">
          <w:rPr>
            <w:rFonts w:ascii="Times New Roman" w:hAnsi="Times New Roman"/>
            <w:b w:val="0"/>
            <w:color w:val="auto"/>
            <w:sz w:val="28"/>
            <w:szCs w:val="28"/>
          </w:rPr>
          <w:t>2013 г</w:t>
        </w:r>
      </w:smartTag>
      <w:r w:rsidRPr="002B3079">
        <w:rPr>
          <w:rFonts w:ascii="Times New Roman" w:hAnsi="Times New Roman"/>
          <w:b w:val="0"/>
          <w:color w:val="auto"/>
          <w:sz w:val="28"/>
          <w:szCs w:val="28"/>
        </w:rPr>
        <w:t>. № 3369-IV «О преобразовании муниципальных образований путем объединения сельских поселений «Улан-Одонское» и «Хоринское» в Хоринском районе и о наделении статусом вновь образованного муниципального образования» и Уставом муниципального образования сельское поселение «Хоринское», Совет депутатов муниципального образования сельское поселение «Хоринское»  решил:</w:t>
      </w:r>
    </w:p>
    <w:p w:rsidR="00CE5B3D" w:rsidRPr="00182A8C" w:rsidRDefault="00CE5B3D" w:rsidP="003920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834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Считать генеральный план муниципального образования </w:t>
      </w:r>
      <w:r w:rsidRPr="00E35834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Улан - Одонское</w:t>
      </w:r>
      <w:r w:rsidRPr="00E358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Хоринского района частью генерального  плана  </w:t>
      </w:r>
      <w:r w:rsidRPr="00182A8C">
        <w:rPr>
          <w:rFonts w:ascii="Times New Roman" w:hAnsi="Times New Roman"/>
          <w:sz w:val="28"/>
          <w:szCs w:val="28"/>
        </w:rPr>
        <w:t>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>.</w:t>
      </w:r>
    </w:p>
    <w:p w:rsidR="00CE5B3D" w:rsidRPr="00BD0763" w:rsidRDefault="00CE5B3D" w:rsidP="00E35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8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2.  Обнародовать настоящее решение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4" w:history="1"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sphor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0763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CE5B3D" w:rsidRPr="006B3F64" w:rsidRDefault="00CE5B3D" w:rsidP="00E35834">
      <w:pPr>
        <w:pStyle w:val="BodyTextIndent2"/>
        <w:spacing w:line="18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Pr="00BD0763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D0763">
        <w:rPr>
          <w:szCs w:val="28"/>
        </w:rPr>
        <w:t xml:space="preserve"> 3. </w:t>
      </w:r>
      <w:r>
        <w:rPr>
          <w:szCs w:val="28"/>
        </w:rPr>
        <w:t xml:space="preserve"> </w:t>
      </w:r>
      <w:r w:rsidRPr="006B3F64">
        <w:rPr>
          <w:szCs w:val="28"/>
        </w:rPr>
        <w:t>Настоящее решение вступает в силу со дня его обнародования.</w:t>
      </w:r>
    </w:p>
    <w:p w:rsidR="00CE5B3D" w:rsidRPr="00BD0763" w:rsidRDefault="00CE5B3D" w:rsidP="00E3583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E5B3D" w:rsidRDefault="00CE5B3D" w:rsidP="00E3583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CE5B3D" w:rsidRPr="00BD0763" w:rsidRDefault="00CE5B3D" w:rsidP="00E3583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63">
        <w:rPr>
          <w:bCs/>
          <w:sz w:val="28"/>
          <w:szCs w:val="28"/>
        </w:rPr>
        <w:t>Глава муниципального образования</w:t>
      </w:r>
    </w:p>
    <w:p w:rsidR="00CE5B3D" w:rsidRDefault="00CE5B3D" w:rsidP="00E3583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сельское поселение «Хоринское»                                                    А.В. Быков</w:t>
      </w:r>
    </w:p>
    <w:p w:rsidR="00CE5B3D" w:rsidRDefault="00CE5B3D" w:rsidP="00E35834">
      <w:pPr>
        <w:spacing w:after="0"/>
        <w:rPr>
          <w:rFonts w:ascii="Times New Roman" w:hAnsi="Times New Roman"/>
          <w:sz w:val="28"/>
          <w:szCs w:val="28"/>
        </w:rPr>
      </w:pPr>
    </w:p>
    <w:sectPr w:rsidR="00CE5B3D" w:rsidSect="00E358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834"/>
    <w:rsid w:val="000D730E"/>
    <w:rsid w:val="00182A8C"/>
    <w:rsid w:val="002B3079"/>
    <w:rsid w:val="003211FA"/>
    <w:rsid w:val="003458F5"/>
    <w:rsid w:val="003920CE"/>
    <w:rsid w:val="003F25BD"/>
    <w:rsid w:val="003F5F6C"/>
    <w:rsid w:val="00486CBA"/>
    <w:rsid w:val="006B3F64"/>
    <w:rsid w:val="006E5B6F"/>
    <w:rsid w:val="00722482"/>
    <w:rsid w:val="00753D2F"/>
    <w:rsid w:val="00937A40"/>
    <w:rsid w:val="00A56315"/>
    <w:rsid w:val="00B03BBA"/>
    <w:rsid w:val="00BD0763"/>
    <w:rsid w:val="00CE5B3D"/>
    <w:rsid w:val="00CF7864"/>
    <w:rsid w:val="00E35834"/>
    <w:rsid w:val="00E54228"/>
    <w:rsid w:val="00E6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20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BA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358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35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3583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58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299</Words>
  <Characters>1709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Ольга</cp:lastModifiedBy>
  <cp:revision>9</cp:revision>
  <cp:lastPrinted>2015-06-11T06:49:00Z</cp:lastPrinted>
  <dcterms:created xsi:type="dcterms:W3CDTF">2015-04-16T03:09:00Z</dcterms:created>
  <dcterms:modified xsi:type="dcterms:W3CDTF">2015-06-11T06:56:00Z</dcterms:modified>
</cp:coreProperties>
</file>